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E861D" w14:textId="77777777" w:rsidR="00037A94" w:rsidRPr="00CB3E56" w:rsidRDefault="00037A94" w:rsidP="00CB3E56">
      <w:pPr>
        <w:tabs>
          <w:tab w:val="left" w:pos="8445"/>
        </w:tabs>
        <w:spacing w:line="360" w:lineRule="auto"/>
        <w:rPr>
          <w:b/>
          <w:sz w:val="20"/>
          <w:lang w:val="nl-NL"/>
        </w:rPr>
      </w:pPr>
      <w:r w:rsidRPr="001B75A6">
        <w:rPr>
          <w:b/>
          <w:sz w:val="20"/>
          <w:lang w:val="nl-NL"/>
        </w:rPr>
        <w:t>GEGEVENS LEERLING</w:t>
      </w:r>
      <w:r w:rsidRPr="001B75A6">
        <w:rPr>
          <w:sz w:val="20"/>
          <w:lang w:val="nl-NL"/>
        </w:rPr>
        <w:t xml:space="preserve">      </w:t>
      </w:r>
    </w:p>
    <w:tbl>
      <w:tblPr>
        <w:tblW w:w="10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4"/>
        <w:gridCol w:w="4001"/>
        <w:gridCol w:w="11"/>
        <w:gridCol w:w="1719"/>
        <w:gridCol w:w="3562"/>
      </w:tblGrid>
      <w:tr w:rsidR="00037A94" w14:paraId="278A6B16" w14:textId="77777777" w:rsidTr="00CB3E56">
        <w:trPr>
          <w:trHeight w:val="296"/>
        </w:trPr>
        <w:tc>
          <w:tcPr>
            <w:tcW w:w="1494" w:type="dxa"/>
          </w:tcPr>
          <w:p w14:paraId="5BDBEFCF" w14:textId="77777777" w:rsidR="00037A94" w:rsidRPr="00E331F5" w:rsidRDefault="00037A94" w:rsidP="00C97578">
            <w:pPr>
              <w:rPr>
                <w:szCs w:val="22"/>
                <w:lang w:eastAsia="en-US"/>
              </w:rPr>
            </w:pPr>
            <w:r w:rsidRPr="00E331F5">
              <w:rPr>
                <w:sz w:val="20"/>
                <w:lang w:eastAsia="en-US"/>
              </w:rPr>
              <w:t>Achte</w:t>
            </w:r>
            <w:r w:rsidR="003D0F69">
              <w:rPr>
                <w:sz w:val="20"/>
                <w:lang w:eastAsia="en-US"/>
              </w:rPr>
              <w:t>r</w:t>
            </w:r>
            <w:r w:rsidRPr="00E331F5">
              <w:rPr>
                <w:sz w:val="20"/>
                <w:lang w:eastAsia="en-US"/>
              </w:rPr>
              <w:t>naam</w:t>
            </w:r>
          </w:p>
        </w:tc>
        <w:tc>
          <w:tcPr>
            <w:tcW w:w="4012" w:type="dxa"/>
            <w:gridSpan w:val="2"/>
          </w:tcPr>
          <w:p w14:paraId="1F8BB9E8" w14:textId="77777777" w:rsidR="00037A94" w:rsidRPr="00E331F5" w:rsidRDefault="00037A94" w:rsidP="00C97578">
            <w:pPr>
              <w:rPr>
                <w:szCs w:val="22"/>
                <w:lang w:eastAsia="en-US"/>
              </w:rPr>
            </w:pPr>
          </w:p>
        </w:tc>
        <w:tc>
          <w:tcPr>
            <w:tcW w:w="1719" w:type="dxa"/>
          </w:tcPr>
          <w:p w14:paraId="4E67CDBA" w14:textId="77777777" w:rsidR="00037A94" w:rsidRPr="00E331F5" w:rsidRDefault="00037A94" w:rsidP="00C97578">
            <w:pPr>
              <w:rPr>
                <w:szCs w:val="22"/>
                <w:lang w:eastAsia="en-US"/>
              </w:rPr>
            </w:pPr>
            <w:r w:rsidRPr="00E331F5">
              <w:rPr>
                <w:sz w:val="20"/>
                <w:lang w:eastAsia="en-US"/>
              </w:rPr>
              <w:t>Geboortedatum</w:t>
            </w:r>
          </w:p>
        </w:tc>
        <w:tc>
          <w:tcPr>
            <w:tcW w:w="3562" w:type="dxa"/>
          </w:tcPr>
          <w:p w14:paraId="7F4C273E" w14:textId="77777777" w:rsidR="00037A94" w:rsidRPr="00E331F5" w:rsidRDefault="00037A94" w:rsidP="00C97578">
            <w:pPr>
              <w:rPr>
                <w:szCs w:val="22"/>
                <w:lang w:eastAsia="en-US"/>
              </w:rPr>
            </w:pPr>
          </w:p>
        </w:tc>
      </w:tr>
      <w:tr w:rsidR="00037A94" w14:paraId="435344DB" w14:textId="77777777" w:rsidTr="00CB3E56">
        <w:trPr>
          <w:trHeight w:val="296"/>
        </w:trPr>
        <w:tc>
          <w:tcPr>
            <w:tcW w:w="1494" w:type="dxa"/>
          </w:tcPr>
          <w:p w14:paraId="043B04AF" w14:textId="77777777" w:rsidR="00037A94" w:rsidRPr="00E331F5" w:rsidRDefault="00037A94" w:rsidP="00C97578">
            <w:pPr>
              <w:rPr>
                <w:szCs w:val="22"/>
                <w:lang w:eastAsia="en-US"/>
              </w:rPr>
            </w:pPr>
            <w:r w:rsidRPr="00E331F5">
              <w:rPr>
                <w:sz w:val="20"/>
                <w:lang w:eastAsia="en-US"/>
              </w:rPr>
              <w:t>Voornamen</w:t>
            </w:r>
          </w:p>
        </w:tc>
        <w:tc>
          <w:tcPr>
            <w:tcW w:w="4012" w:type="dxa"/>
            <w:gridSpan w:val="2"/>
          </w:tcPr>
          <w:p w14:paraId="672F714F" w14:textId="77777777" w:rsidR="00037A94" w:rsidRPr="00E331F5" w:rsidRDefault="00037A94" w:rsidP="00C97578">
            <w:pPr>
              <w:rPr>
                <w:szCs w:val="22"/>
                <w:lang w:eastAsia="en-US"/>
              </w:rPr>
            </w:pPr>
          </w:p>
        </w:tc>
        <w:tc>
          <w:tcPr>
            <w:tcW w:w="1719" w:type="dxa"/>
          </w:tcPr>
          <w:p w14:paraId="221AC555" w14:textId="77777777" w:rsidR="00037A94" w:rsidRPr="00E331F5" w:rsidRDefault="00037A94" w:rsidP="00C97578">
            <w:pPr>
              <w:rPr>
                <w:szCs w:val="22"/>
                <w:lang w:eastAsia="en-US"/>
              </w:rPr>
            </w:pPr>
            <w:r w:rsidRPr="00E331F5">
              <w:rPr>
                <w:sz w:val="20"/>
                <w:lang w:eastAsia="en-US"/>
              </w:rPr>
              <w:t>Geboorteplaats</w:t>
            </w:r>
          </w:p>
        </w:tc>
        <w:tc>
          <w:tcPr>
            <w:tcW w:w="3562" w:type="dxa"/>
          </w:tcPr>
          <w:p w14:paraId="78111B5A" w14:textId="77777777" w:rsidR="00037A94" w:rsidRPr="00E331F5" w:rsidRDefault="00037A94" w:rsidP="00C97578">
            <w:pPr>
              <w:rPr>
                <w:szCs w:val="22"/>
                <w:lang w:eastAsia="en-US"/>
              </w:rPr>
            </w:pPr>
          </w:p>
        </w:tc>
      </w:tr>
      <w:tr w:rsidR="00037A94" w14:paraId="4A9E6719" w14:textId="77777777" w:rsidTr="00CB3E56">
        <w:trPr>
          <w:trHeight w:val="296"/>
        </w:trPr>
        <w:tc>
          <w:tcPr>
            <w:tcW w:w="1494" w:type="dxa"/>
          </w:tcPr>
          <w:p w14:paraId="6C855475" w14:textId="77777777" w:rsidR="00037A94" w:rsidRPr="00E331F5" w:rsidRDefault="00037A94" w:rsidP="00C97578">
            <w:pPr>
              <w:rPr>
                <w:szCs w:val="22"/>
                <w:lang w:eastAsia="en-US"/>
              </w:rPr>
            </w:pPr>
            <w:r w:rsidRPr="00E331F5">
              <w:rPr>
                <w:sz w:val="20"/>
                <w:lang w:eastAsia="en-US"/>
              </w:rPr>
              <w:t>Roepnaam</w:t>
            </w:r>
          </w:p>
        </w:tc>
        <w:tc>
          <w:tcPr>
            <w:tcW w:w="4012" w:type="dxa"/>
            <w:gridSpan w:val="2"/>
          </w:tcPr>
          <w:p w14:paraId="5205F09B" w14:textId="77777777" w:rsidR="00037A94" w:rsidRPr="00E331F5" w:rsidRDefault="00037A94" w:rsidP="00C97578">
            <w:pPr>
              <w:rPr>
                <w:szCs w:val="22"/>
                <w:lang w:eastAsia="en-US"/>
              </w:rPr>
            </w:pPr>
          </w:p>
        </w:tc>
        <w:tc>
          <w:tcPr>
            <w:tcW w:w="1719" w:type="dxa"/>
          </w:tcPr>
          <w:p w14:paraId="48EC5DEC" w14:textId="77777777" w:rsidR="00037A94" w:rsidRPr="00E331F5" w:rsidRDefault="00037A94" w:rsidP="00C97578">
            <w:pPr>
              <w:rPr>
                <w:szCs w:val="22"/>
                <w:lang w:eastAsia="en-US"/>
              </w:rPr>
            </w:pPr>
            <w:r w:rsidRPr="00E331F5">
              <w:rPr>
                <w:sz w:val="20"/>
                <w:lang w:eastAsia="en-US"/>
              </w:rPr>
              <w:t>Geboorteland</w:t>
            </w:r>
          </w:p>
        </w:tc>
        <w:tc>
          <w:tcPr>
            <w:tcW w:w="3562" w:type="dxa"/>
          </w:tcPr>
          <w:p w14:paraId="2EDC0AFD" w14:textId="77777777" w:rsidR="00037A94" w:rsidRPr="00E331F5" w:rsidRDefault="00037A94" w:rsidP="00C97578">
            <w:pPr>
              <w:rPr>
                <w:szCs w:val="22"/>
                <w:lang w:eastAsia="en-US"/>
              </w:rPr>
            </w:pPr>
          </w:p>
        </w:tc>
      </w:tr>
      <w:tr w:rsidR="00037A94" w14:paraId="2360DC01" w14:textId="77777777" w:rsidTr="00CB3E56">
        <w:trPr>
          <w:trHeight w:val="296"/>
        </w:trPr>
        <w:tc>
          <w:tcPr>
            <w:tcW w:w="5506" w:type="dxa"/>
            <w:gridSpan w:val="3"/>
          </w:tcPr>
          <w:p w14:paraId="39E60618" w14:textId="77777777" w:rsidR="00037A94" w:rsidRPr="0090102A" w:rsidRDefault="00037A94" w:rsidP="00C97578">
            <w:pPr>
              <w:rPr>
                <w:b/>
                <w:i/>
                <w:szCs w:val="22"/>
                <w:lang w:eastAsia="en-US"/>
              </w:rPr>
            </w:pPr>
            <w:r w:rsidRPr="00E331F5">
              <w:rPr>
                <w:sz w:val="20"/>
                <w:lang w:eastAsia="en-US"/>
              </w:rPr>
              <w:t xml:space="preserve"> </w:t>
            </w:r>
            <w:r w:rsidR="0090102A">
              <w:rPr>
                <w:sz w:val="20"/>
                <w:lang w:eastAsia="en-US"/>
              </w:rPr>
              <w:t xml:space="preserve">                                                                           </w:t>
            </w:r>
          </w:p>
        </w:tc>
        <w:tc>
          <w:tcPr>
            <w:tcW w:w="5281" w:type="dxa"/>
            <w:gridSpan w:val="2"/>
          </w:tcPr>
          <w:p w14:paraId="4884A2A8" w14:textId="77777777" w:rsidR="00037A94" w:rsidRPr="0090102A" w:rsidRDefault="0090102A" w:rsidP="00C97578">
            <w:pPr>
              <w:rPr>
                <w:sz w:val="20"/>
                <w:lang w:eastAsia="en-US"/>
              </w:rPr>
            </w:pPr>
            <w:r w:rsidRPr="0090102A">
              <w:rPr>
                <w:sz w:val="20"/>
                <w:lang w:eastAsia="en-US"/>
              </w:rPr>
              <w:t>d.d. in Nederland</w:t>
            </w:r>
            <w:r>
              <w:rPr>
                <w:sz w:val="20"/>
                <w:lang w:eastAsia="en-US"/>
              </w:rPr>
              <w:t xml:space="preserve">            ____-____-________</w:t>
            </w:r>
            <w:r w:rsidR="00EE57AB">
              <w:rPr>
                <w:sz w:val="20"/>
                <w:lang w:eastAsia="en-US"/>
              </w:rPr>
              <w:t>(</w:t>
            </w:r>
            <w:r w:rsidR="00EE57AB" w:rsidRPr="0090102A">
              <w:rPr>
                <w:b/>
                <w:i/>
                <w:sz w:val="20"/>
                <w:lang w:eastAsia="en-US"/>
              </w:rPr>
              <w:t xml:space="preserve"> </w:t>
            </w:r>
            <w:r w:rsidR="00EE57AB">
              <w:rPr>
                <w:b/>
                <w:i/>
                <w:sz w:val="18"/>
                <w:szCs w:val="18"/>
                <w:lang w:eastAsia="en-US"/>
              </w:rPr>
              <w:t>i</w:t>
            </w:r>
            <w:r w:rsidR="00EE57AB" w:rsidRPr="00EE57AB">
              <w:rPr>
                <w:b/>
                <w:i/>
                <w:sz w:val="18"/>
                <w:szCs w:val="18"/>
                <w:lang w:eastAsia="en-US"/>
              </w:rPr>
              <w:t>ndien van toepassing</w:t>
            </w:r>
            <w:r w:rsidR="00EE57AB">
              <w:rPr>
                <w:b/>
                <w:i/>
                <w:sz w:val="18"/>
                <w:szCs w:val="18"/>
                <w:lang w:eastAsia="en-US"/>
              </w:rPr>
              <w:t>)</w:t>
            </w:r>
            <w:r w:rsidR="00EE57AB" w:rsidRPr="0090102A">
              <w:rPr>
                <w:b/>
                <w:i/>
                <w:sz w:val="20"/>
                <w:lang w:eastAsia="en-US"/>
              </w:rPr>
              <w:t xml:space="preserve">               </w:t>
            </w:r>
          </w:p>
        </w:tc>
      </w:tr>
      <w:tr w:rsidR="00037A94" w14:paraId="57CAEA89" w14:textId="77777777" w:rsidTr="00CB3E56">
        <w:trPr>
          <w:trHeight w:val="296"/>
        </w:trPr>
        <w:tc>
          <w:tcPr>
            <w:tcW w:w="1494" w:type="dxa"/>
          </w:tcPr>
          <w:p w14:paraId="55E4C517" w14:textId="77777777" w:rsidR="00037A94" w:rsidRPr="00E331F5" w:rsidRDefault="00037A94" w:rsidP="00C97578">
            <w:pPr>
              <w:rPr>
                <w:szCs w:val="22"/>
                <w:lang w:eastAsia="en-US"/>
              </w:rPr>
            </w:pPr>
            <w:r w:rsidRPr="00E331F5">
              <w:rPr>
                <w:sz w:val="20"/>
                <w:lang w:eastAsia="en-US"/>
              </w:rPr>
              <w:t>Geslacht</w:t>
            </w:r>
          </w:p>
        </w:tc>
        <w:tc>
          <w:tcPr>
            <w:tcW w:w="4012" w:type="dxa"/>
            <w:gridSpan w:val="2"/>
            <w:tcBorders>
              <w:right w:val="single" w:sz="4" w:space="0" w:color="auto"/>
            </w:tcBorders>
          </w:tcPr>
          <w:p w14:paraId="4469DC12" w14:textId="77777777" w:rsidR="00037A94" w:rsidRPr="00E331F5" w:rsidRDefault="00037A94" w:rsidP="00C97578">
            <w:pPr>
              <w:rPr>
                <w:szCs w:val="22"/>
                <w:lang w:eastAsia="en-US"/>
              </w:rPr>
            </w:pPr>
            <w:r w:rsidRPr="00E331F5">
              <w:rPr>
                <w:sz w:val="20"/>
                <w:lang w:eastAsia="en-US"/>
              </w:rPr>
              <w:t>meisje / jongen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14:paraId="2C2C7AC7" w14:textId="77777777" w:rsidR="00037A94" w:rsidRPr="00E331F5" w:rsidRDefault="00037A94" w:rsidP="00C97578">
            <w:pPr>
              <w:rPr>
                <w:szCs w:val="22"/>
                <w:lang w:eastAsia="en-US"/>
              </w:rPr>
            </w:pPr>
            <w:r w:rsidRPr="00E331F5">
              <w:rPr>
                <w:sz w:val="20"/>
                <w:lang w:eastAsia="en-US"/>
              </w:rPr>
              <w:t>Nationaliteit</w:t>
            </w:r>
          </w:p>
        </w:tc>
        <w:tc>
          <w:tcPr>
            <w:tcW w:w="3562" w:type="dxa"/>
          </w:tcPr>
          <w:p w14:paraId="416EEEC6" w14:textId="77777777" w:rsidR="00037A94" w:rsidRPr="00E331F5" w:rsidRDefault="00037A94" w:rsidP="00C97578">
            <w:pPr>
              <w:rPr>
                <w:szCs w:val="22"/>
                <w:lang w:eastAsia="en-US"/>
              </w:rPr>
            </w:pPr>
          </w:p>
        </w:tc>
      </w:tr>
      <w:tr w:rsidR="00CB3E56" w14:paraId="4E3199E7" w14:textId="77777777" w:rsidTr="00C97578">
        <w:trPr>
          <w:trHeight w:val="296"/>
        </w:trPr>
        <w:tc>
          <w:tcPr>
            <w:tcW w:w="1494" w:type="dxa"/>
          </w:tcPr>
          <w:p w14:paraId="1E9463FC" w14:textId="77777777" w:rsidR="00CB3E56" w:rsidRPr="00E331F5" w:rsidRDefault="00CB3E56" w:rsidP="00C97578">
            <w:pPr>
              <w:rPr>
                <w:szCs w:val="22"/>
                <w:lang w:eastAsia="en-US"/>
              </w:rPr>
            </w:pPr>
            <w:r w:rsidRPr="00E331F5">
              <w:rPr>
                <w:sz w:val="20"/>
                <w:lang w:eastAsia="en-US"/>
              </w:rPr>
              <w:t xml:space="preserve">BSN                                                                                                                             </w:t>
            </w:r>
          </w:p>
        </w:tc>
        <w:tc>
          <w:tcPr>
            <w:tcW w:w="4001" w:type="dxa"/>
            <w:tcBorders>
              <w:right w:val="single" w:sz="4" w:space="0" w:color="auto"/>
            </w:tcBorders>
          </w:tcPr>
          <w:p w14:paraId="3DCC88B3" w14:textId="77777777" w:rsidR="00CB3E56" w:rsidRPr="00E331F5" w:rsidRDefault="00CB3E56" w:rsidP="00C97578">
            <w:pPr>
              <w:rPr>
                <w:szCs w:val="22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right w:val="single" w:sz="4" w:space="0" w:color="auto"/>
            </w:tcBorders>
          </w:tcPr>
          <w:p w14:paraId="6AA4FFCF" w14:textId="77777777" w:rsidR="00CB3E56" w:rsidRPr="00CB3E56" w:rsidRDefault="00CB3E56" w:rsidP="00C97578">
            <w:pPr>
              <w:rPr>
                <w:sz w:val="20"/>
                <w:lang w:eastAsia="en-US"/>
              </w:rPr>
            </w:pPr>
            <w:r w:rsidRPr="00CB3E56">
              <w:rPr>
                <w:sz w:val="20"/>
                <w:lang w:eastAsia="en-US"/>
              </w:rPr>
              <w:t>Gezindte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14:paraId="56F69EA9" w14:textId="77777777" w:rsidR="00CB3E56" w:rsidRPr="00E331F5" w:rsidRDefault="00CB3E56" w:rsidP="00C97578">
            <w:pPr>
              <w:rPr>
                <w:szCs w:val="22"/>
                <w:lang w:eastAsia="en-US"/>
              </w:rPr>
            </w:pPr>
          </w:p>
        </w:tc>
      </w:tr>
      <w:tr w:rsidR="00037A94" w14:paraId="2EADF6DA" w14:textId="77777777" w:rsidTr="00CB3E56">
        <w:trPr>
          <w:trHeight w:val="296"/>
        </w:trPr>
        <w:tc>
          <w:tcPr>
            <w:tcW w:w="1494" w:type="dxa"/>
          </w:tcPr>
          <w:p w14:paraId="5FEA0AF5" w14:textId="77777777" w:rsidR="00037A94" w:rsidRPr="009D394E" w:rsidRDefault="009D394E" w:rsidP="00C97578">
            <w:pPr>
              <w:rPr>
                <w:sz w:val="20"/>
                <w:highlight w:val="yellow"/>
                <w:lang w:eastAsia="en-US"/>
              </w:rPr>
            </w:pPr>
            <w:r w:rsidRPr="00D128EB">
              <w:rPr>
                <w:sz w:val="20"/>
                <w:lang w:eastAsia="en-US"/>
              </w:rPr>
              <w:t>Naam Zorgverzekering</w:t>
            </w:r>
          </w:p>
        </w:tc>
        <w:tc>
          <w:tcPr>
            <w:tcW w:w="4012" w:type="dxa"/>
            <w:gridSpan w:val="2"/>
            <w:tcBorders>
              <w:right w:val="single" w:sz="4" w:space="0" w:color="auto"/>
            </w:tcBorders>
          </w:tcPr>
          <w:p w14:paraId="30B34341" w14:textId="77777777" w:rsidR="00037A94" w:rsidRPr="009D394E" w:rsidRDefault="00037A94" w:rsidP="00C97578">
            <w:pPr>
              <w:rPr>
                <w:szCs w:val="22"/>
                <w:highlight w:val="yellow"/>
                <w:lang w:eastAsia="en-US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</w:tcPr>
          <w:p w14:paraId="6827DDD1" w14:textId="77777777" w:rsidR="00037A94" w:rsidRPr="009D394E" w:rsidRDefault="009D394E" w:rsidP="00C97578">
            <w:pPr>
              <w:rPr>
                <w:sz w:val="20"/>
                <w:highlight w:val="yellow"/>
                <w:lang w:eastAsia="en-US"/>
              </w:rPr>
            </w:pPr>
            <w:r w:rsidRPr="00D128EB">
              <w:rPr>
                <w:sz w:val="20"/>
                <w:lang w:eastAsia="en-US"/>
              </w:rPr>
              <w:t>Aanvullend verzekerd: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14:paraId="5C758685" w14:textId="77777777" w:rsidR="00037A94" w:rsidRPr="00D128EB" w:rsidRDefault="009D394E" w:rsidP="00C97578">
            <w:pPr>
              <w:rPr>
                <w:sz w:val="20"/>
                <w:lang w:eastAsia="en-US"/>
              </w:rPr>
            </w:pPr>
            <w:r w:rsidRPr="00D128EB">
              <w:rPr>
                <w:sz w:val="20"/>
                <w:lang w:eastAsia="en-US"/>
              </w:rPr>
              <w:t xml:space="preserve"> Ja                Nee</w:t>
            </w:r>
          </w:p>
          <w:p w14:paraId="23B6963A" w14:textId="77777777" w:rsidR="009D394E" w:rsidRPr="00D128EB" w:rsidRDefault="009D394E" w:rsidP="00C97578">
            <w:pPr>
              <w:rPr>
                <w:sz w:val="20"/>
                <w:lang w:eastAsia="en-US"/>
              </w:rPr>
            </w:pPr>
            <w:r w:rsidRPr="00D128EB">
              <w:rPr>
                <w:sz w:val="20"/>
                <w:lang w:eastAsia="en-US"/>
              </w:rPr>
              <w:t xml:space="preserve">[    ]               [    ] </w:t>
            </w:r>
          </w:p>
        </w:tc>
      </w:tr>
      <w:tr w:rsidR="009D394E" w14:paraId="721E5442" w14:textId="77777777" w:rsidTr="00CB3E56">
        <w:trPr>
          <w:trHeight w:val="296"/>
        </w:trPr>
        <w:tc>
          <w:tcPr>
            <w:tcW w:w="1494" w:type="dxa"/>
          </w:tcPr>
          <w:p w14:paraId="62E3E37B" w14:textId="77777777" w:rsidR="009D394E" w:rsidRPr="00E331F5" w:rsidRDefault="009D394E" w:rsidP="00C97578">
            <w:pPr>
              <w:rPr>
                <w:szCs w:val="22"/>
                <w:lang w:eastAsia="en-US"/>
              </w:rPr>
            </w:pPr>
            <w:r w:rsidRPr="00E331F5">
              <w:rPr>
                <w:sz w:val="20"/>
                <w:lang w:eastAsia="en-US"/>
              </w:rPr>
              <w:t>Naam huisarts</w:t>
            </w:r>
          </w:p>
        </w:tc>
        <w:tc>
          <w:tcPr>
            <w:tcW w:w="4012" w:type="dxa"/>
            <w:gridSpan w:val="2"/>
          </w:tcPr>
          <w:p w14:paraId="5B9AE12A" w14:textId="77777777" w:rsidR="009D394E" w:rsidRPr="00E331F5" w:rsidRDefault="009D394E" w:rsidP="00C97578">
            <w:pPr>
              <w:rPr>
                <w:szCs w:val="22"/>
                <w:lang w:eastAsia="en-US"/>
              </w:rPr>
            </w:pPr>
          </w:p>
        </w:tc>
        <w:tc>
          <w:tcPr>
            <w:tcW w:w="1719" w:type="dxa"/>
          </w:tcPr>
          <w:p w14:paraId="5FBCEF48" w14:textId="77777777" w:rsidR="009D394E" w:rsidRPr="00E331F5" w:rsidRDefault="009D394E" w:rsidP="00C97578">
            <w:pPr>
              <w:rPr>
                <w:szCs w:val="22"/>
                <w:lang w:eastAsia="en-US"/>
              </w:rPr>
            </w:pPr>
            <w:r w:rsidRPr="00E331F5">
              <w:rPr>
                <w:sz w:val="20"/>
                <w:lang w:eastAsia="en-US"/>
              </w:rPr>
              <w:t>Telefoon huisarts</w:t>
            </w:r>
          </w:p>
        </w:tc>
        <w:tc>
          <w:tcPr>
            <w:tcW w:w="3562" w:type="dxa"/>
          </w:tcPr>
          <w:p w14:paraId="6E3493FD" w14:textId="77777777" w:rsidR="009D394E" w:rsidRPr="00E331F5" w:rsidRDefault="009D394E" w:rsidP="00C97578">
            <w:pPr>
              <w:rPr>
                <w:szCs w:val="22"/>
                <w:lang w:eastAsia="en-US"/>
              </w:rPr>
            </w:pPr>
          </w:p>
        </w:tc>
      </w:tr>
      <w:tr w:rsidR="009D394E" w:rsidRPr="00F17AF1" w14:paraId="7EB7E4FE" w14:textId="77777777" w:rsidTr="00435DA3">
        <w:trPr>
          <w:trHeight w:val="296"/>
        </w:trPr>
        <w:tc>
          <w:tcPr>
            <w:tcW w:w="10787" w:type="dxa"/>
            <w:gridSpan w:val="5"/>
          </w:tcPr>
          <w:p w14:paraId="109351DA" w14:textId="77777777" w:rsidR="009D394E" w:rsidRPr="00E331F5" w:rsidRDefault="009D394E" w:rsidP="00C97578">
            <w:pPr>
              <w:rPr>
                <w:szCs w:val="22"/>
                <w:lang w:eastAsia="en-US"/>
              </w:rPr>
            </w:pPr>
            <w:r w:rsidRPr="00E331F5">
              <w:rPr>
                <w:sz w:val="20"/>
                <w:lang w:eastAsia="en-US"/>
              </w:rPr>
              <w:t>Adres praktijk huisarts:</w:t>
            </w:r>
          </w:p>
        </w:tc>
      </w:tr>
    </w:tbl>
    <w:tbl>
      <w:tblPr>
        <w:tblpPr w:leftFromText="141" w:rightFromText="141" w:vertAnchor="text" w:horzAnchor="margin" w:tblpY="2099"/>
        <w:tblW w:w="10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0"/>
        <w:gridCol w:w="1653"/>
        <w:gridCol w:w="1654"/>
        <w:gridCol w:w="2062"/>
        <w:gridCol w:w="1678"/>
        <w:gridCol w:w="1678"/>
      </w:tblGrid>
      <w:tr w:rsidR="00164CF1" w14:paraId="30687A92" w14:textId="77777777" w:rsidTr="009D394E">
        <w:trPr>
          <w:trHeight w:val="283"/>
        </w:trPr>
        <w:tc>
          <w:tcPr>
            <w:tcW w:w="5417" w:type="dxa"/>
            <w:gridSpan w:val="3"/>
          </w:tcPr>
          <w:p w14:paraId="6FD8EB71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  <w:r w:rsidRPr="00A452FA">
              <w:rPr>
                <w:b/>
                <w:sz w:val="20"/>
                <w:lang w:eastAsia="en-US"/>
              </w:rPr>
              <w:t>Ouder/verzorger/voogd  1</w:t>
            </w:r>
            <w:r w:rsidRPr="00E331F5">
              <w:rPr>
                <w:sz w:val="20"/>
                <w:lang w:eastAsia="en-US"/>
              </w:rPr>
              <w:t xml:space="preserve">      Verzorgende ouder ja / nee</w:t>
            </w:r>
          </w:p>
        </w:tc>
        <w:tc>
          <w:tcPr>
            <w:tcW w:w="5418" w:type="dxa"/>
            <w:gridSpan w:val="3"/>
          </w:tcPr>
          <w:p w14:paraId="6FCD41F6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  <w:r w:rsidRPr="00A452FA">
              <w:rPr>
                <w:b/>
                <w:sz w:val="20"/>
                <w:lang w:eastAsia="en-US"/>
              </w:rPr>
              <w:t>Ouder/verzorger/voogd  2</w:t>
            </w:r>
            <w:r w:rsidRPr="00E331F5">
              <w:rPr>
                <w:sz w:val="20"/>
                <w:lang w:eastAsia="en-US"/>
              </w:rPr>
              <w:t xml:space="preserve">       Verzorgende ouder ja / nee</w:t>
            </w:r>
          </w:p>
        </w:tc>
      </w:tr>
      <w:tr w:rsidR="00164CF1" w14:paraId="34961A58" w14:textId="77777777" w:rsidTr="009D394E">
        <w:trPr>
          <w:trHeight w:val="268"/>
        </w:trPr>
        <w:tc>
          <w:tcPr>
            <w:tcW w:w="5417" w:type="dxa"/>
            <w:gridSpan w:val="3"/>
          </w:tcPr>
          <w:p w14:paraId="333304C9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 xml:space="preserve">                                       (</w:t>
            </w:r>
            <w:r w:rsidR="00D128EB">
              <w:rPr>
                <w:sz w:val="20"/>
                <w:lang w:eastAsia="en-US"/>
              </w:rPr>
              <w:t>(</w:t>
            </w:r>
            <w:r w:rsidRPr="00E331F5">
              <w:rPr>
                <w:sz w:val="20"/>
                <w:lang w:eastAsia="en-US"/>
              </w:rPr>
              <w:t>Meisjes</w:t>
            </w:r>
            <w:r w:rsidR="00D128EB">
              <w:rPr>
                <w:sz w:val="20"/>
                <w:lang w:eastAsia="en-US"/>
              </w:rPr>
              <w:t>)</w:t>
            </w:r>
            <w:r w:rsidRPr="00E331F5">
              <w:rPr>
                <w:sz w:val="20"/>
                <w:lang w:eastAsia="en-US"/>
              </w:rPr>
              <w:t>naam + initialen)</w:t>
            </w:r>
          </w:p>
        </w:tc>
        <w:tc>
          <w:tcPr>
            <w:tcW w:w="5418" w:type="dxa"/>
            <w:gridSpan w:val="3"/>
          </w:tcPr>
          <w:p w14:paraId="474B7361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 xml:space="preserve">                                (</w:t>
            </w:r>
            <w:r w:rsidR="00D128EB">
              <w:rPr>
                <w:sz w:val="20"/>
                <w:lang w:eastAsia="en-US"/>
              </w:rPr>
              <w:t>(Meisjes)n</w:t>
            </w:r>
            <w:r w:rsidRPr="00E331F5">
              <w:rPr>
                <w:sz w:val="20"/>
                <w:lang w:eastAsia="en-US"/>
              </w:rPr>
              <w:t>aam + initialen)</w:t>
            </w:r>
          </w:p>
        </w:tc>
      </w:tr>
      <w:tr w:rsidR="00164CF1" w14:paraId="295813F8" w14:textId="77777777" w:rsidTr="00D752BB">
        <w:trPr>
          <w:trHeight w:val="283"/>
        </w:trPr>
        <w:tc>
          <w:tcPr>
            <w:tcW w:w="2110" w:type="dxa"/>
          </w:tcPr>
          <w:p w14:paraId="7D7D6E18" w14:textId="77777777" w:rsidR="00164CF1" w:rsidRPr="00153DC9" w:rsidRDefault="00D128EB" w:rsidP="00C97578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De heer / </w:t>
            </w:r>
            <w:r w:rsidR="00164CF1" w:rsidRPr="00153DC9">
              <w:rPr>
                <w:b/>
                <w:sz w:val="20"/>
                <w:lang w:eastAsia="en-US"/>
              </w:rPr>
              <w:t>Mevrouw</w:t>
            </w:r>
          </w:p>
        </w:tc>
        <w:tc>
          <w:tcPr>
            <w:tcW w:w="3307" w:type="dxa"/>
            <w:gridSpan w:val="2"/>
          </w:tcPr>
          <w:p w14:paraId="17DDE37D" w14:textId="77777777" w:rsidR="003D0F69" w:rsidRPr="00E331F5" w:rsidRDefault="003D0F69" w:rsidP="00C97578">
            <w:pPr>
              <w:rPr>
                <w:sz w:val="20"/>
                <w:lang w:eastAsia="en-US"/>
              </w:rPr>
            </w:pPr>
          </w:p>
        </w:tc>
        <w:tc>
          <w:tcPr>
            <w:tcW w:w="2062" w:type="dxa"/>
          </w:tcPr>
          <w:p w14:paraId="366CE969" w14:textId="77777777" w:rsidR="00164CF1" w:rsidRPr="00153DC9" w:rsidRDefault="00164CF1" w:rsidP="00C97578">
            <w:pPr>
              <w:rPr>
                <w:b/>
                <w:sz w:val="20"/>
                <w:lang w:eastAsia="en-US"/>
              </w:rPr>
            </w:pPr>
            <w:r w:rsidRPr="00153DC9">
              <w:rPr>
                <w:b/>
                <w:sz w:val="20"/>
                <w:lang w:eastAsia="en-US"/>
              </w:rPr>
              <w:t>De heer</w:t>
            </w:r>
            <w:r w:rsidR="00D128EB">
              <w:rPr>
                <w:b/>
                <w:sz w:val="20"/>
                <w:lang w:eastAsia="en-US"/>
              </w:rPr>
              <w:t xml:space="preserve"> / Mevrouw</w:t>
            </w:r>
          </w:p>
        </w:tc>
        <w:tc>
          <w:tcPr>
            <w:tcW w:w="3356" w:type="dxa"/>
            <w:gridSpan w:val="2"/>
          </w:tcPr>
          <w:p w14:paraId="0B432110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</w:p>
        </w:tc>
      </w:tr>
      <w:tr w:rsidR="00CB3E56" w14:paraId="6C7810AE" w14:textId="77777777" w:rsidTr="00D752BB">
        <w:trPr>
          <w:trHeight w:val="283"/>
        </w:trPr>
        <w:tc>
          <w:tcPr>
            <w:tcW w:w="2110" w:type="dxa"/>
          </w:tcPr>
          <w:p w14:paraId="3302CA91" w14:textId="77777777" w:rsidR="00CB3E56" w:rsidRPr="00E331F5" w:rsidRDefault="00CB3E56" w:rsidP="00C9757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Relatie tot leerling</w:t>
            </w:r>
          </w:p>
        </w:tc>
        <w:tc>
          <w:tcPr>
            <w:tcW w:w="3307" w:type="dxa"/>
            <w:gridSpan w:val="2"/>
          </w:tcPr>
          <w:p w14:paraId="670FC4C2" w14:textId="77777777" w:rsidR="003D0F69" w:rsidRPr="00E331F5" w:rsidRDefault="003D0F69" w:rsidP="00C97578">
            <w:pPr>
              <w:rPr>
                <w:sz w:val="20"/>
                <w:lang w:eastAsia="en-US"/>
              </w:rPr>
            </w:pPr>
          </w:p>
        </w:tc>
        <w:tc>
          <w:tcPr>
            <w:tcW w:w="2062" w:type="dxa"/>
          </w:tcPr>
          <w:p w14:paraId="62FC32AC" w14:textId="77777777" w:rsidR="00CB3E56" w:rsidRPr="00E331F5" w:rsidRDefault="00CB3E56" w:rsidP="00C9757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Relatie tot leerling</w:t>
            </w:r>
          </w:p>
        </w:tc>
        <w:tc>
          <w:tcPr>
            <w:tcW w:w="3356" w:type="dxa"/>
            <w:gridSpan w:val="2"/>
          </w:tcPr>
          <w:p w14:paraId="0030D56B" w14:textId="77777777" w:rsidR="00CB3E56" w:rsidRPr="00E331F5" w:rsidRDefault="00CB3E56" w:rsidP="00C97578">
            <w:pPr>
              <w:rPr>
                <w:sz w:val="20"/>
                <w:lang w:eastAsia="en-US"/>
              </w:rPr>
            </w:pPr>
          </w:p>
        </w:tc>
      </w:tr>
      <w:tr w:rsidR="00164CF1" w14:paraId="453599FF" w14:textId="77777777" w:rsidTr="00D752BB">
        <w:trPr>
          <w:trHeight w:val="283"/>
        </w:trPr>
        <w:tc>
          <w:tcPr>
            <w:tcW w:w="2110" w:type="dxa"/>
          </w:tcPr>
          <w:p w14:paraId="5524E6DC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>Adres</w:t>
            </w:r>
          </w:p>
        </w:tc>
        <w:tc>
          <w:tcPr>
            <w:tcW w:w="3307" w:type="dxa"/>
            <w:gridSpan w:val="2"/>
          </w:tcPr>
          <w:p w14:paraId="7C982B1C" w14:textId="77777777" w:rsidR="003D0F69" w:rsidRPr="00E331F5" w:rsidRDefault="003D0F69" w:rsidP="00C97578">
            <w:pPr>
              <w:rPr>
                <w:sz w:val="20"/>
                <w:lang w:eastAsia="en-US"/>
              </w:rPr>
            </w:pPr>
          </w:p>
        </w:tc>
        <w:tc>
          <w:tcPr>
            <w:tcW w:w="2062" w:type="dxa"/>
          </w:tcPr>
          <w:p w14:paraId="74BABAE5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>Adres</w:t>
            </w:r>
          </w:p>
        </w:tc>
        <w:tc>
          <w:tcPr>
            <w:tcW w:w="3356" w:type="dxa"/>
            <w:gridSpan w:val="2"/>
          </w:tcPr>
          <w:p w14:paraId="3AA0C86C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</w:p>
        </w:tc>
      </w:tr>
      <w:tr w:rsidR="00164CF1" w14:paraId="1BD89EFF" w14:textId="77777777" w:rsidTr="00D752BB">
        <w:trPr>
          <w:trHeight w:val="283"/>
        </w:trPr>
        <w:tc>
          <w:tcPr>
            <w:tcW w:w="2110" w:type="dxa"/>
          </w:tcPr>
          <w:p w14:paraId="34619F68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>Postcode</w:t>
            </w:r>
          </w:p>
        </w:tc>
        <w:tc>
          <w:tcPr>
            <w:tcW w:w="3307" w:type="dxa"/>
            <w:gridSpan w:val="2"/>
          </w:tcPr>
          <w:p w14:paraId="01690A86" w14:textId="77777777" w:rsidR="003D0F69" w:rsidRPr="00E331F5" w:rsidRDefault="003D0F69" w:rsidP="00C97578">
            <w:pPr>
              <w:rPr>
                <w:sz w:val="20"/>
                <w:lang w:eastAsia="en-US"/>
              </w:rPr>
            </w:pPr>
          </w:p>
        </w:tc>
        <w:tc>
          <w:tcPr>
            <w:tcW w:w="2062" w:type="dxa"/>
          </w:tcPr>
          <w:p w14:paraId="35C5668F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>Postcode</w:t>
            </w:r>
          </w:p>
        </w:tc>
        <w:tc>
          <w:tcPr>
            <w:tcW w:w="3356" w:type="dxa"/>
            <w:gridSpan w:val="2"/>
          </w:tcPr>
          <w:p w14:paraId="70FC5869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</w:p>
        </w:tc>
      </w:tr>
      <w:tr w:rsidR="00164CF1" w14:paraId="1F748EBB" w14:textId="77777777" w:rsidTr="00D752BB">
        <w:trPr>
          <w:trHeight w:val="283"/>
        </w:trPr>
        <w:tc>
          <w:tcPr>
            <w:tcW w:w="2110" w:type="dxa"/>
          </w:tcPr>
          <w:p w14:paraId="60585103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>Woonplaats</w:t>
            </w:r>
          </w:p>
        </w:tc>
        <w:tc>
          <w:tcPr>
            <w:tcW w:w="3307" w:type="dxa"/>
            <w:gridSpan w:val="2"/>
          </w:tcPr>
          <w:p w14:paraId="3040D355" w14:textId="77777777" w:rsidR="003D0F69" w:rsidRPr="00E331F5" w:rsidRDefault="003D0F69" w:rsidP="00C97578">
            <w:pPr>
              <w:rPr>
                <w:sz w:val="20"/>
                <w:lang w:eastAsia="en-US"/>
              </w:rPr>
            </w:pPr>
          </w:p>
        </w:tc>
        <w:tc>
          <w:tcPr>
            <w:tcW w:w="2062" w:type="dxa"/>
          </w:tcPr>
          <w:p w14:paraId="41F8369A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>Woonplaats</w:t>
            </w:r>
          </w:p>
        </w:tc>
        <w:tc>
          <w:tcPr>
            <w:tcW w:w="3356" w:type="dxa"/>
            <w:gridSpan w:val="2"/>
          </w:tcPr>
          <w:p w14:paraId="6A5379CD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</w:p>
        </w:tc>
      </w:tr>
      <w:tr w:rsidR="00164CF1" w14:paraId="11BB8E5A" w14:textId="77777777" w:rsidTr="00D752BB">
        <w:trPr>
          <w:trHeight w:val="268"/>
        </w:trPr>
        <w:tc>
          <w:tcPr>
            <w:tcW w:w="2110" w:type="dxa"/>
          </w:tcPr>
          <w:p w14:paraId="55946CEE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 xml:space="preserve">Telefoon   </w:t>
            </w:r>
          </w:p>
        </w:tc>
        <w:tc>
          <w:tcPr>
            <w:tcW w:w="3307" w:type="dxa"/>
            <w:gridSpan w:val="2"/>
          </w:tcPr>
          <w:p w14:paraId="0A9D643D" w14:textId="19B8BC0D" w:rsidR="003D0F69" w:rsidRPr="00E331F5" w:rsidRDefault="00164CF1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 xml:space="preserve">               </w:t>
            </w:r>
            <w:r>
              <w:rPr>
                <w:sz w:val="20"/>
                <w:lang w:eastAsia="en-US"/>
              </w:rPr>
              <w:t xml:space="preserve">                       </w:t>
            </w:r>
            <w:r w:rsidR="00C97578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 </w:t>
            </w:r>
            <w:r w:rsidRPr="00E331F5">
              <w:rPr>
                <w:sz w:val="20"/>
                <w:lang w:eastAsia="en-US"/>
              </w:rPr>
              <w:t xml:space="preserve"> (geheim ja /nee)</w:t>
            </w:r>
          </w:p>
        </w:tc>
        <w:tc>
          <w:tcPr>
            <w:tcW w:w="2062" w:type="dxa"/>
          </w:tcPr>
          <w:p w14:paraId="531B408A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 xml:space="preserve">Telefoon   </w:t>
            </w:r>
          </w:p>
        </w:tc>
        <w:tc>
          <w:tcPr>
            <w:tcW w:w="3356" w:type="dxa"/>
            <w:gridSpan w:val="2"/>
          </w:tcPr>
          <w:p w14:paraId="5787D9CE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 xml:space="preserve">                         </w:t>
            </w:r>
            <w:r w:rsidR="00D752BB">
              <w:rPr>
                <w:sz w:val="20"/>
                <w:lang w:eastAsia="en-US"/>
              </w:rPr>
              <w:t xml:space="preserve">              </w:t>
            </w:r>
            <w:r>
              <w:rPr>
                <w:sz w:val="20"/>
                <w:lang w:eastAsia="en-US"/>
              </w:rPr>
              <w:t xml:space="preserve"> </w:t>
            </w:r>
            <w:r w:rsidRPr="00E331F5">
              <w:rPr>
                <w:sz w:val="20"/>
                <w:lang w:eastAsia="en-US"/>
              </w:rPr>
              <w:t xml:space="preserve"> (geheim ja /nee)</w:t>
            </w:r>
          </w:p>
        </w:tc>
      </w:tr>
      <w:tr w:rsidR="00164CF1" w14:paraId="14DC2F88" w14:textId="77777777" w:rsidTr="001E55E9">
        <w:trPr>
          <w:trHeight w:val="283"/>
        </w:trPr>
        <w:tc>
          <w:tcPr>
            <w:tcW w:w="2110" w:type="dxa"/>
          </w:tcPr>
          <w:p w14:paraId="6350D65B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>Mobiel</w:t>
            </w:r>
          </w:p>
        </w:tc>
        <w:tc>
          <w:tcPr>
            <w:tcW w:w="3307" w:type="dxa"/>
            <w:gridSpan w:val="2"/>
            <w:tcBorders>
              <w:bottom w:val="single" w:sz="4" w:space="0" w:color="000000"/>
            </w:tcBorders>
          </w:tcPr>
          <w:p w14:paraId="34CBF9CE" w14:textId="6C732E01" w:rsidR="003D0F69" w:rsidRPr="00E331F5" w:rsidRDefault="00CB3E56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 xml:space="preserve">                </w:t>
            </w:r>
            <w:r>
              <w:rPr>
                <w:sz w:val="20"/>
                <w:lang w:eastAsia="en-US"/>
              </w:rPr>
              <w:t xml:space="preserve">                        </w:t>
            </w:r>
            <w:r w:rsidRPr="00E331F5">
              <w:rPr>
                <w:sz w:val="20"/>
                <w:lang w:eastAsia="en-US"/>
              </w:rPr>
              <w:t xml:space="preserve"> (geheim ja /nee)</w:t>
            </w:r>
          </w:p>
        </w:tc>
        <w:tc>
          <w:tcPr>
            <w:tcW w:w="2062" w:type="dxa"/>
            <w:tcBorders>
              <w:bottom w:val="single" w:sz="4" w:space="0" w:color="000000"/>
            </w:tcBorders>
          </w:tcPr>
          <w:p w14:paraId="103B2643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>Mobiel</w:t>
            </w:r>
          </w:p>
        </w:tc>
        <w:tc>
          <w:tcPr>
            <w:tcW w:w="3356" w:type="dxa"/>
            <w:gridSpan w:val="2"/>
            <w:tcBorders>
              <w:bottom w:val="single" w:sz="4" w:space="0" w:color="000000"/>
            </w:tcBorders>
          </w:tcPr>
          <w:p w14:paraId="48378453" w14:textId="77777777" w:rsidR="00164CF1" w:rsidRPr="00E331F5" w:rsidRDefault="00CB3E56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 xml:space="preserve">                </w:t>
            </w:r>
            <w:r>
              <w:rPr>
                <w:sz w:val="20"/>
                <w:lang w:eastAsia="en-US"/>
              </w:rPr>
              <w:t xml:space="preserve">                        </w:t>
            </w:r>
            <w:r w:rsidRPr="00E331F5">
              <w:rPr>
                <w:sz w:val="20"/>
                <w:lang w:eastAsia="en-US"/>
              </w:rPr>
              <w:t xml:space="preserve"> (geheim ja /nee)</w:t>
            </w:r>
          </w:p>
        </w:tc>
      </w:tr>
      <w:tr w:rsidR="001E55E9" w14:paraId="66E78508" w14:textId="77777777" w:rsidTr="001E55E9">
        <w:trPr>
          <w:trHeight w:val="283"/>
        </w:trPr>
        <w:tc>
          <w:tcPr>
            <w:tcW w:w="2110" w:type="dxa"/>
          </w:tcPr>
          <w:p w14:paraId="63F1EA67" w14:textId="4D2F23B9" w:rsidR="001E55E9" w:rsidRPr="00E331F5" w:rsidRDefault="001E55E9" w:rsidP="00C9757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Noodnummer</w:t>
            </w:r>
          </w:p>
        </w:tc>
        <w:tc>
          <w:tcPr>
            <w:tcW w:w="3307" w:type="dxa"/>
            <w:gridSpan w:val="2"/>
            <w:tcBorders>
              <w:right w:val="nil"/>
            </w:tcBorders>
          </w:tcPr>
          <w:p w14:paraId="5491BED9" w14:textId="1C96E6DC" w:rsidR="001E55E9" w:rsidRDefault="001E55E9" w:rsidP="00C9757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1: Naam     </w:t>
            </w:r>
          </w:p>
          <w:p w14:paraId="76537035" w14:textId="77777777" w:rsidR="001E55E9" w:rsidRDefault="001E55E9" w:rsidP="00C9757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2: Naam                                                             </w:t>
            </w:r>
          </w:p>
        </w:tc>
        <w:tc>
          <w:tcPr>
            <w:tcW w:w="2062" w:type="dxa"/>
            <w:tcBorders>
              <w:left w:val="nil"/>
              <w:right w:val="nil"/>
            </w:tcBorders>
          </w:tcPr>
          <w:p w14:paraId="7A04983D" w14:textId="77777777" w:rsidR="001E55E9" w:rsidRDefault="001E55E9" w:rsidP="00C9757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Telefoonnummer</w:t>
            </w:r>
          </w:p>
          <w:p w14:paraId="502F21D1" w14:textId="5F12F08C" w:rsidR="001E55E9" w:rsidRPr="00E331F5" w:rsidRDefault="001E55E9" w:rsidP="00C9757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Telefoonnummer</w:t>
            </w:r>
          </w:p>
        </w:tc>
        <w:tc>
          <w:tcPr>
            <w:tcW w:w="3356" w:type="dxa"/>
            <w:gridSpan w:val="2"/>
            <w:tcBorders>
              <w:left w:val="nil"/>
            </w:tcBorders>
          </w:tcPr>
          <w:p w14:paraId="3B3121B9" w14:textId="77777777" w:rsidR="001E55E9" w:rsidRPr="00E331F5" w:rsidRDefault="001E55E9" w:rsidP="00C97578">
            <w:pPr>
              <w:rPr>
                <w:sz w:val="20"/>
                <w:lang w:eastAsia="en-US"/>
              </w:rPr>
            </w:pPr>
          </w:p>
        </w:tc>
      </w:tr>
      <w:tr w:rsidR="00164CF1" w14:paraId="0511EC9B" w14:textId="77777777" w:rsidTr="00D752BB">
        <w:trPr>
          <w:trHeight w:val="283"/>
        </w:trPr>
        <w:tc>
          <w:tcPr>
            <w:tcW w:w="2110" w:type="dxa"/>
          </w:tcPr>
          <w:p w14:paraId="5AE7610A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>E-mail</w:t>
            </w:r>
          </w:p>
        </w:tc>
        <w:tc>
          <w:tcPr>
            <w:tcW w:w="3307" w:type="dxa"/>
            <w:gridSpan w:val="2"/>
          </w:tcPr>
          <w:p w14:paraId="264E5E08" w14:textId="77777777" w:rsidR="003D0F69" w:rsidRPr="00E331F5" w:rsidRDefault="003D0F69" w:rsidP="00C97578">
            <w:pPr>
              <w:rPr>
                <w:sz w:val="20"/>
                <w:lang w:eastAsia="en-US"/>
              </w:rPr>
            </w:pPr>
          </w:p>
        </w:tc>
        <w:tc>
          <w:tcPr>
            <w:tcW w:w="2062" w:type="dxa"/>
          </w:tcPr>
          <w:p w14:paraId="277A1154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>E-mail</w:t>
            </w:r>
          </w:p>
        </w:tc>
        <w:tc>
          <w:tcPr>
            <w:tcW w:w="3356" w:type="dxa"/>
            <w:gridSpan w:val="2"/>
          </w:tcPr>
          <w:p w14:paraId="10F794BE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</w:p>
        </w:tc>
      </w:tr>
      <w:tr w:rsidR="00164CF1" w14:paraId="30448841" w14:textId="77777777" w:rsidTr="00D752BB">
        <w:trPr>
          <w:trHeight w:val="283"/>
        </w:trPr>
        <w:tc>
          <w:tcPr>
            <w:tcW w:w="2110" w:type="dxa"/>
          </w:tcPr>
          <w:p w14:paraId="1BAEB6E6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>Beroep</w:t>
            </w:r>
          </w:p>
        </w:tc>
        <w:tc>
          <w:tcPr>
            <w:tcW w:w="3307" w:type="dxa"/>
            <w:gridSpan w:val="2"/>
          </w:tcPr>
          <w:p w14:paraId="016AA38F" w14:textId="77777777" w:rsidR="003D0F69" w:rsidRPr="00E331F5" w:rsidRDefault="003D0F69" w:rsidP="00C97578">
            <w:pPr>
              <w:rPr>
                <w:sz w:val="20"/>
                <w:lang w:eastAsia="en-US"/>
              </w:rPr>
            </w:pPr>
          </w:p>
        </w:tc>
        <w:tc>
          <w:tcPr>
            <w:tcW w:w="2062" w:type="dxa"/>
          </w:tcPr>
          <w:p w14:paraId="73116802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>Beroep</w:t>
            </w:r>
          </w:p>
        </w:tc>
        <w:tc>
          <w:tcPr>
            <w:tcW w:w="3356" w:type="dxa"/>
            <w:gridSpan w:val="2"/>
          </w:tcPr>
          <w:p w14:paraId="7DD0045E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</w:p>
        </w:tc>
      </w:tr>
      <w:tr w:rsidR="003D0F69" w14:paraId="7DD0E99D" w14:textId="77777777" w:rsidTr="00D752BB">
        <w:trPr>
          <w:trHeight w:val="283"/>
        </w:trPr>
        <w:tc>
          <w:tcPr>
            <w:tcW w:w="2110" w:type="dxa"/>
          </w:tcPr>
          <w:p w14:paraId="502BF410" w14:textId="77777777" w:rsidR="003D0F69" w:rsidRDefault="003D0F69" w:rsidP="00C9757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Werkzaam bij</w:t>
            </w:r>
          </w:p>
        </w:tc>
        <w:tc>
          <w:tcPr>
            <w:tcW w:w="3307" w:type="dxa"/>
            <w:gridSpan w:val="2"/>
          </w:tcPr>
          <w:p w14:paraId="25B5E393" w14:textId="77777777" w:rsidR="003D0F69" w:rsidRPr="00E331F5" w:rsidRDefault="003D0F69" w:rsidP="00C97578">
            <w:pPr>
              <w:rPr>
                <w:sz w:val="20"/>
                <w:lang w:eastAsia="en-US"/>
              </w:rPr>
            </w:pPr>
          </w:p>
        </w:tc>
        <w:tc>
          <w:tcPr>
            <w:tcW w:w="2062" w:type="dxa"/>
          </w:tcPr>
          <w:p w14:paraId="4DE83A0B" w14:textId="77777777" w:rsidR="003D0F69" w:rsidRDefault="003D0F69" w:rsidP="00C9757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Werkzaam bij</w:t>
            </w:r>
          </w:p>
        </w:tc>
        <w:tc>
          <w:tcPr>
            <w:tcW w:w="3356" w:type="dxa"/>
            <w:gridSpan w:val="2"/>
          </w:tcPr>
          <w:p w14:paraId="6107A850" w14:textId="77777777" w:rsidR="003D0F69" w:rsidRPr="00E331F5" w:rsidRDefault="003D0F69" w:rsidP="00C97578">
            <w:pPr>
              <w:rPr>
                <w:sz w:val="20"/>
                <w:lang w:eastAsia="en-US"/>
              </w:rPr>
            </w:pPr>
          </w:p>
        </w:tc>
      </w:tr>
      <w:tr w:rsidR="00D752BB" w14:paraId="538FAA69" w14:textId="77777777" w:rsidTr="00D752BB">
        <w:trPr>
          <w:trHeight w:val="283"/>
        </w:trPr>
        <w:tc>
          <w:tcPr>
            <w:tcW w:w="2110" w:type="dxa"/>
          </w:tcPr>
          <w:p w14:paraId="529F2318" w14:textId="77777777" w:rsidR="00D752BB" w:rsidRPr="00E331F5" w:rsidRDefault="00D752BB" w:rsidP="00C9757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Geboortedatum</w:t>
            </w:r>
          </w:p>
        </w:tc>
        <w:tc>
          <w:tcPr>
            <w:tcW w:w="3307" w:type="dxa"/>
            <w:gridSpan w:val="2"/>
          </w:tcPr>
          <w:p w14:paraId="5D6EBAFA" w14:textId="77777777" w:rsidR="003D0F69" w:rsidRPr="00E331F5" w:rsidRDefault="003D0F69" w:rsidP="00C97578">
            <w:pPr>
              <w:rPr>
                <w:sz w:val="20"/>
                <w:lang w:eastAsia="en-US"/>
              </w:rPr>
            </w:pPr>
          </w:p>
        </w:tc>
        <w:tc>
          <w:tcPr>
            <w:tcW w:w="2062" w:type="dxa"/>
          </w:tcPr>
          <w:p w14:paraId="7C07F1F1" w14:textId="77777777" w:rsidR="00D752BB" w:rsidRPr="00E331F5" w:rsidRDefault="00D752BB" w:rsidP="00C9757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Geboortedatum</w:t>
            </w:r>
          </w:p>
        </w:tc>
        <w:tc>
          <w:tcPr>
            <w:tcW w:w="3356" w:type="dxa"/>
            <w:gridSpan w:val="2"/>
          </w:tcPr>
          <w:p w14:paraId="57D9A4AF" w14:textId="77777777" w:rsidR="00D752BB" w:rsidRPr="00E331F5" w:rsidRDefault="00D752BB" w:rsidP="00C97578">
            <w:pPr>
              <w:rPr>
                <w:sz w:val="20"/>
                <w:lang w:eastAsia="en-US"/>
              </w:rPr>
            </w:pPr>
          </w:p>
        </w:tc>
      </w:tr>
      <w:tr w:rsidR="00D752BB" w14:paraId="09026601" w14:textId="77777777" w:rsidTr="009B0BED">
        <w:trPr>
          <w:trHeight w:val="268"/>
        </w:trPr>
        <w:tc>
          <w:tcPr>
            <w:tcW w:w="2110" w:type="dxa"/>
          </w:tcPr>
          <w:p w14:paraId="49895A02" w14:textId="77777777" w:rsidR="00D752BB" w:rsidRPr="00E331F5" w:rsidRDefault="00D752BB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>Geboorte</w:t>
            </w:r>
            <w:r>
              <w:rPr>
                <w:sz w:val="20"/>
                <w:lang w:eastAsia="en-US"/>
              </w:rPr>
              <w:t>plaats en –</w:t>
            </w:r>
            <w:r w:rsidRPr="00E331F5">
              <w:rPr>
                <w:sz w:val="20"/>
                <w:lang w:eastAsia="en-US"/>
              </w:rPr>
              <w:t>land</w:t>
            </w:r>
          </w:p>
        </w:tc>
        <w:tc>
          <w:tcPr>
            <w:tcW w:w="1653" w:type="dxa"/>
          </w:tcPr>
          <w:p w14:paraId="2B10D8C8" w14:textId="77777777" w:rsidR="003D0F69" w:rsidRPr="00E331F5" w:rsidRDefault="003D0F69" w:rsidP="00C97578">
            <w:pPr>
              <w:rPr>
                <w:sz w:val="20"/>
                <w:lang w:eastAsia="en-US"/>
              </w:rPr>
            </w:pPr>
          </w:p>
        </w:tc>
        <w:tc>
          <w:tcPr>
            <w:tcW w:w="1654" w:type="dxa"/>
          </w:tcPr>
          <w:p w14:paraId="405948FF" w14:textId="77777777" w:rsidR="00D752BB" w:rsidRPr="00E331F5" w:rsidRDefault="00D752BB" w:rsidP="00C97578">
            <w:pPr>
              <w:rPr>
                <w:sz w:val="20"/>
                <w:lang w:eastAsia="en-US"/>
              </w:rPr>
            </w:pPr>
          </w:p>
        </w:tc>
        <w:tc>
          <w:tcPr>
            <w:tcW w:w="2062" w:type="dxa"/>
          </w:tcPr>
          <w:p w14:paraId="3C523E65" w14:textId="77777777" w:rsidR="00D752BB" w:rsidRPr="00E331F5" w:rsidRDefault="00D752BB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>Geboorte</w:t>
            </w:r>
            <w:r>
              <w:rPr>
                <w:sz w:val="20"/>
                <w:lang w:eastAsia="en-US"/>
              </w:rPr>
              <w:t>plaats en -</w:t>
            </w:r>
            <w:r w:rsidRPr="00E331F5">
              <w:rPr>
                <w:sz w:val="20"/>
                <w:lang w:eastAsia="en-US"/>
              </w:rPr>
              <w:t>land</w:t>
            </w:r>
          </w:p>
        </w:tc>
        <w:tc>
          <w:tcPr>
            <w:tcW w:w="1678" w:type="dxa"/>
          </w:tcPr>
          <w:p w14:paraId="3A3087C7" w14:textId="77777777" w:rsidR="00D752BB" w:rsidRPr="00E331F5" w:rsidRDefault="00D752BB" w:rsidP="00C97578">
            <w:pPr>
              <w:rPr>
                <w:sz w:val="20"/>
                <w:lang w:eastAsia="en-US"/>
              </w:rPr>
            </w:pPr>
          </w:p>
        </w:tc>
        <w:tc>
          <w:tcPr>
            <w:tcW w:w="1678" w:type="dxa"/>
          </w:tcPr>
          <w:p w14:paraId="72D5A406" w14:textId="77777777" w:rsidR="00D752BB" w:rsidRPr="00E331F5" w:rsidRDefault="00D752BB" w:rsidP="00C97578">
            <w:pPr>
              <w:rPr>
                <w:sz w:val="20"/>
                <w:lang w:eastAsia="en-US"/>
              </w:rPr>
            </w:pPr>
          </w:p>
        </w:tc>
      </w:tr>
      <w:tr w:rsidR="00164CF1" w14:paraId="3FC4B4B6" w14:textId="77777777" w:rsidTr="00D752BB">
        <w:trPr>
          <w:trHeight w:val="283"/>
        </w:trPr>
        <w:tc>
          <w:tcPr>
            <w:tcW w:w="2110" w:type="dxa"/>
          </w:tcPr>
          <w:p w14:paraId="3C0FF687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>Nationaliteit</w:t>
            </w:r>
          </w:p>
        </w:tc>
        <w:tc>
          <w:tcPr>
            <w:tcW w:w="3307" w:type="dxa"/>
            <w:gridSpan w:val="2"/>
          </w:tcPr>
          <w:p w14:paraId="56CD6240" w14:textId="77777777" w:rsidR="003D0F69" w:rsidRPr="00E331F5" w:rsidRDefault="003D0F69" w:rsidP="00C97578">
            <w:pPr>
              <w:rPr>
                <w:sz w:val="20"/>
                <w:lang w:eastAsia="en-US"/>
              </w:rPr>
            </w:pPr>
          </w:p>
        </w:tc>
        <w:tc>
          <w:tcPr>
            <w:tcW w:w="2062" w:type="dxa"/>
          </w:tcPr>
          <w:p w14:paraId="203F228B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>Nationaliteit</w:t>
            </w:r>
          </w:p>
        </w:tc>
        <w:tc>
          <w:tcPr>
            <w:tcW w:w="3356" w:type="dxa"/>
            <w:gridSpan w:val="2"/>
          </w:tcPr>
          <w:p w14:paraId="311CFA8D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</w:p>
        </w:tc>
      </w:tr>
      <w:tr w:rsidR="00164CF1" w14:paraId="581294E8" w14:textId="77777777" w:rsidTr="00D752BB">
        <w:trPr>
          <w:trHeight w:val="283"/>
        </w:trPr>
        <w:tc>
          <w:tcPr>
            <w:tcW w:w="2110" w:type="dxa"/>
          </w:tcPr>
          <w:p w14:paraId="78557A83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>Burgerlijke staat</w:t>
            </w:r>
          </w:p>
        </w:tc>
        <w:tc>
          <w:tcPr>
            <w:tcW w:w="3307" w:type="dxa"/>
            <w:gridSpan w:val="2"/>
          </w:tcPr>
          <w:p w14:paraId="6987EB03" w14:textId="77777777" w:rsidR="003D0F69" w:rsidRPr="00E331F5" w:rsidRDefault="003D0F69" w:rsidP="00C97578">
            <w:pPr>
              <w:rPr>
                <w:sz w:val="20"/>
                <w:lang w:eastAsia="en-US"/>
              </w:rPr>
            </w:pPr>
          </w:p>
        </w:tc>
        <w:tc>
          <w:tcPr>
            <w:tcW w:w="2062" w:type="dxa"/>
          </w:tcPr>
          <w:p w14:paraId="1E4FBDD7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  <w:r w:rsidRPr="00E331F5">
              <w:rPr>
                <w:sz w:val="20"/>
                <w:lang w:eastAsia="en-US"/>
              </w:rPr>
              <w:t>Burgerlijke staat</w:t>
            </w:r>
          </w:p>
        </w:tc>
        <w:tc>
          <w:tcPr>
            <w:tcW w:w="3356" w:type="dxa"/>
            <w:gridSpan w:val="2"/>
          </w:tcPr>
          <w:p w14:paraId="7432B339" w14:textId="77777777" w:rsidR="00164CF1" w:rsidRPr="00E331F5" w:rsidRDefault="00164CF1" w:rsidP="00C97578">
            <w:pPr>
              <w:rPr>
                <w:sz w:val="20"/>
                <w:lang w:eastAsia="en-US"/>
              </w:rPr>
            </w:pPr>
          </w:p>
        </w:tc>
      </w:tr>
    </w:tbl>
    <w:p w14:paraId="5BE76438" w14:textId="77777777" w:rsidR="00164CF1" w:rsidRDefault="00164CF1" w:rsidP="00D21F0B">
      <w:pPr>
        <w:tabs>
          <w:tab w:val="left" w:pos="1560"/>
          <w:tab w:val="left" w:pos="5245"/>
          <w:tab w:val="left" w:pos="7088"/>
        </w:tabs>
        <w:spacing w:line="360" w:lineRule="auto"/>
        <w:rPr>
          <w:b/>
          <w:sz w:val="20"/>
          <w:lang w:val="nl-NL"/>
        </w:rPr>
      </w:pPr>
    </w:p>
    <w:p w14:paraId="56FC8D50" w14:textId="77777777" w:rsidR="00EE5CDE" w:rsidRDefault="00435DA3" w:rsidP="00D21F0B">
      <w:pPr>
        <w:tabs>
          <w:tab w:val="left" w:pos="1560"/>
          <w:tab w:val="left" w:pos="5245"/>
          <w:tab w:val="left" w:pos="7088"/>
        </w:tabs>
        <w:spacing w:line="360" w:lineRule="auto"/>
        <w:rPr>
          <w:b/>
          <w:sz w:val="20"/>
          <w:lang w:val="nl-NL"/>
        </w:rPr>
      </w:pPr>
      <w:r>
        <w:rPr>
          <w:b/>
          <w:sz w:val="20"/>
          <w:lang w:val="nl-NL"/>
        </w:rPr>
        <w:t>GEGEVENS VORIGE SCHOOL (indien van toepassing)</w:t>
      </w:r>
      <w:bookmarkStart w:id="0" w:name="_GoBack"/>
      <w:bookmarkEnd w:id="0"/>
    </w:p>
    <w:tbl>
      <w:tblPr>
        <w:tblpPr w:leftFromText="141" w:rightFromText="141" w:vertAnchor="text" w:horzAnchor="margin" w:tblpY="20"/>
        <w:tblW w:w="10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3119"/>
        <w:gridCol w:w="4394"/>
        <w:gridCol w:w="2110"/>
      </w:tblGrid>
      <w:tr w:rsidR="00435DA3" w:rsidRPr="00A452FA" w14:paraId="4984D199" w14:textId="77777777" w:rsidTr="00435DA3">
        <w:trPr>
          <w:trHeight w:val="275"/>
        </w:trPr>
        <w:tc>
          <w:tcPr>
            <w:tcW w:w="1242" w:type="dxa"/>
          </w:tcPr>
          <w:p w14:paraId="31C60F27" w14:textId="77777777" w:rsidR="00435DA3" w:rsidRPr="00164CF1" w:rsidRDefault="00435DA3" w:rsidP="00C97578">
            <w:pPr>
              <w:tabs>
                <w:tab w:val="left" w:pos="1560"/>
                <w:tab w:val="left" w:pos="5245"/>
                <w:tab w:val="left" w:pos="7088"/>
              </w:tabs>
              <w:rPr>
                <w:b/>
                <w:sz w:val="20"/>
                <w:szCs w:val="22"/>
                <w:lang w:val="nl-NL"/>
              </w:rPr>
            </w:pPr>
            <w:r w:rsidRPr="00E331F5">
              <w:rPr>
                <w:sz w:val="20"/>
                <w:szCs w:val="22"/>
                <w:lang w:val="nl-NL" w:eastAsia="en-US"/>
              </w:rPr>
              <w:t>Naam school</w:t>
            </w:r>
          </w:p>
        </w:tc>
        <w:tc>
          <w:tcPr>
            <w:tcW w:w="3119" w:type="dxa"/>
          </w:tcPr>
          <w:p w14:paraId="164023E3" w14:textId="77777777" w:rsidR="00435DA3" w:rsidRPr="00164CF1" w:rsidRDefault="00435DA3" w:rsidP="00C97578">
            <w:pPr>
              <w:tabs>
                <w:tab w:val="left" w:pos="1560"/>
                <w:tab w:val="left" w:pos="5245"/>
                <w:tab w:val="left" w:pos="7088"/>
              </w:tabs>
              <w:rPr>
                <w:b/>
                <w:sz w:val="20"/>
                <w:szCs w:val="22"/>
                <w:lang w:val="nl-NL"/>
              </w:rPr>
            </w:pPr>
          </w:p>
        </w:tc>
        <w:tc>
          <w:tcPr>
            <w:tcW w:w="4394" w:type="dxa"/>
          </w:tcPr>
          <w:p w14:paraId="35AD7157" w14:textId="77777777" w:rsidR="00435DA3" w:rsidRPr="00164CF1" w:rsidRDefault="00435DA3" w:rsidP="00C97578">
            <w:pPr>
              <w:tabs>
                <w:tab w:val="left" w:pos="1560"/>
                <w:tab w:val="left" w:pos="5245"/>
                <w:tab w:val="left" w:pos="7088"/>
              </w:tabs>
              <w:rPr>
                <w:b/>
                <w:sz w:val="20"/>
                <w:szCs w:val="22"/>
                <w:lang w:val="nl-NL"/>
              </w:rPr>
            </w:pPr>
            <w:r w:rsidRPr="00E331F5">
              <w:rPr>
                <w:sz w:val="20"/>
                <w:szCs w:val="22"/>
                <w:lang w:val="nl-NL" w:eastAsia="en-US"/>
              </w:rPr>
              <w:t>Plaats school</w:t>
            </w:r>
          </w:p>
        </w:tc>
        <w:tc>
          <w:tcPr>
            <w:tcW w:w="2110" w:type="dxa"/>
          </w:tcPr>
          <w:p w14:paraId="59E1E115" w14:textId="77777777" w:rsidR="00435DA3" w:rsidRPr="00164CF1" w:rsidRDefault="00435DA3" w:rsidP="00C97578">
            <w:pPr>
              <w:tabs>
                <w:tab w:val="left" w:pos="1560"/>
                <w:tab w:val="left" w:pos="5245"/>
                <w:tab w:val="left" w:pos="7088"/>
              </w:tabs>
              <w:rPr>
                <w:b/>
                <w:sz w:val="20"/>
                <w:szCs w:val="22"/>
                <w:lang w:val="nl-NL"/>
              </w:rPr>
            </w:pPr>
            <w:r w:rsidRPr="00E331F5">
              <w:rPr>
                <w:sz w:val="20"/>
                <w:szCs w:val="22"/>
                <w:lang w:val="nl-NL" w:eastAsia="en-US"/>
              </w:rPr>
              <w:t xml:space="preserve">Blijven zitten </w:t>
            </w:r>
            <w:r>
              <w:rPr>
                <w:sz w:val="20"/>
                <w:szCs w:val="22"/>
                <w:lang w:val="nl-NL" w:eastAsia="en-US"/>
              </w:rPr>
              <w:t xml:space="preserve">     </w:t>
            </w:r>
            <w:r w:rsidRPr="00E331F5">
              <w:rPr>
                <w:sz w:val="20"/>
                <w:szCs w:val="22"/>
                <w:lang w:val="nl-NL" w:eastAsia="en-US"/>
              </w:rPr>
              <w:t>Ja / nee</w:t>
            </w:r>
          </w:p>
        </w:tc>
      </w:tr>
      <w:tr w:rsidR="00435DA3" w:rsidRPr="00A452FA" w14:paraId="39E20375" w14:textId="77777777" w:rsidTr="00435DA3">
        <w:trPr>
          <w:trHeight w:val="275"/>
        </w:trPr>
        <w:tc>
          <w:tcPr>
            <w:tcW w:w="1242" w:type="dxa"/>
          </w:tcPr>
          <w:p w14:paraId="0769B4CD" w14:textId="77777777" w:rsidR="00435DA3" w:rsidRPr="00164CF1" w:rsidRDefault="00435DA3" w:rsidP="00C97578">
            <w:pPr>
              <w:tabs>
                <w:tab w:val="left" w:pos="1560"/>
                <w:tab w:val="left" w:pos="5245"/>
                <w:tab w:val="left" w:pos="7088"/>
              </w:tabs>
              <w:rPr>
                <w:b/>
                <w:sz w:val="20"/>
                <w:szCs w:val="22"/>
                <w:lang w:val="nl-NL"/>
              </w:rPr>
            </w:pPr>
            <w:r w:rsidRPr="00E331F5">
              <w:rPr>
                <w:sz w:val="20"/>
                <w:szCs w:val="22"/>
                <w:lang w:val="nl-NL" w:eastAsia="en-US"/>
              </w:rPr>
              <w:t>Zat in groep</w:t>
            </w:r>
          </w:p>
        </w:tc>
        <w:tc>
          <w:tcPr>
            <w:tcW w:w="3119" w:type="dxa"/>
          </w:tcPr>
          <w:p w14:paraId="7D49C442" w14:textId="77777777" w:rsidR="00435DA3" w:rsidRPr="00164CF1" w:rsidRDefault="00435DA3" w:rsidP="00C97578">
            <w:pPr>
              <w:tabs>
                <w:tab w:val="left" w:pos="1560"/>
                <w:tab w:val="left" w:pos="5245"/>
                <w:tab w:val="left" w:pos="7088"/>
              </w:tabs>
              <w:rPr>
                <w:b/>
                <w:sz w:val="20"/>
                <w:szCs w:val="22"/>
                <w:lang w:val="nl-NL"/>
              </w:rPr>
            </w:pPr>
          </w:p>
        </w:tc>
        <w:tc>
          <w:tcPr>
            <w:tcW w:w="4394" w:type="dxa"/>
          </w:tcPr>
          <w:p w14:paraId="11FB0321" w14:textId="77777777" w:rsidR="00435DA3" w:rsidRPr="00164CF1" w:rsidRDefault="00435DA3" w:rsidP="00C97578">
            <w:pPr>
              <w:tabs>
                <w:tab w:val="left" w:pos="1560"/>
                <w:tab w:val="left" w:pos="5245"/>
                <w:tab w:val="left" w:pos="7088"/>
              </w:tabs>
              <w:rPr>
                <w:b/>
                <w:sz w:val="20"/>
                <w:szCs w:val="22"/>
                <w:lang w:val="nl-NL"/>
              </w:rPr>
            </w:pPr>
            <w:r w:rsidRPr="00E331F5">
              <w:rPr>
                <w:sz w:val="20"/>
                <w:szCs w:val="22"/>
                <w:lang w:val="nl-NL" w:eastAsia="en-US"/>
              </w:rPr>
              <w:t>Bij juf / meester</w:t>
            </w:r>
          </w:p>
        </w:tc>
        <w:tc>
          <w:tcPr>
            <w:tcW w:w="2110" w:type="dxa"/>
          </w:tcPr>
          <w:p w14:paraId="65B3B2DF" w14:textId="77777777" w:rsidR="00435DA3" w:rsidRPr="00D128EB" w:rsidRDefault="008133DE" w:rsidP="00C97578">
            <w:pPr>
              <w:tabs>
                <w:tab w:val="left" w:pos="1560"/>
                <w:tab w:val="left" w:pos="5245"/>
                <w:tab w:val="left" w:pos="7088"/>
              </w:tabs>
              <w:rPr>
                <w:sz w:val="20"/>
                <w:szCs w:val="22"/>
                <w:lang w:val="nl-NL"/>
              </w:rPr>
            </w:pPr>
            <w:r w:rsidRPr="00D128EB">
              <w:rPr>
                <w:sz w:val="20"/>
                <w:szCs w:val="22"/>
                <w:lang w:val="nl-NL"/>
              </w:rPr>
              <w:t>Zo ja, in groep ______</w:t>
            </w:r>
          </w:p>
        </w:tc>
      </w:tr>
    </w:tbl>
    <w:p w14:paraId="2EAB6F4E" w14:textId="77777777" w:rsidR="00AF167D" w:rsidRDefault="00AF167D" w:rsidP="00C97578">
      <w:pPr>
        <w:tabs>
          <w:tab w:val="left" w:pos="1560"/>
          <w:tab w:val="left" w:pos="5245"/>
          <w:tab w:val="left" w:pos="6521"/>
        </w:tabs>
        <w:rPr>
          <w:b/>
          <w:sz w:val="28"/>
          <w:szCs w:val="28"/>
        </w:rPr>
      </w:pPr>
    </w:p>
    <w:p w14:paraId="6EF35E4E" w14:textId="0EB16038" w:rsidR="00AF167D" w:rsidRDefault="00C97578" w:rsidP="00B507C2">
      <w:pPr>
        <w:tabs>
          <w:tab w:val="left" w:pos="1560"/>
          <w:tab w:val="left" w:pos="5245"/>
          <w:tab w:val="left" w:pos="6521"/>
        </w:tabs>
        <w:rPr>
          <w:b/>
          <w:szCs w:val="24"/>
        </w:rPr>
      </w:pPr>
      <w:r>
        <w:rPr>
          <w:b/>
          <w:sz w:val="20"/>
        </w:rPr>
        <w:t>OUDERVERKLARING</w:t>
      </w:r>
      <w:r w:rsidR="00AE75BE">
        <w:rPr>
          <w:b/>
          <w:sz w:val="20"/>
        </w:rPr>
        <w:br/>
      </w:r>
    </w:p>
    <w:p w14:paraId="0975C994" w14:textId="77777777" w:rsidR="00AF167D" w:rsidRDefault="00AF167D" w:rsidP="00B507C2">
      <w:pPr>
        <w:tabs>
          <w:tab w:val="left" w:pos="1560"/>
          <w:tab w:val="left" w:pos="5245"/>
          <w:tab w:val="left" w:pos="6521"/>
        </w:tabs>
        <w:rPr>
          <w:b/>
          <w:szCs w:val="24"/>
        </w:rPr>
      </w:pPr>
    </w:p>
    <w:p w14:paraId="42D9B2CE" w14:textId="77777777" w:rsidR="00C97578" w:rsidRDefault="00C97578" w:rsidP="00B507C2">
      <w:pPr>
        <w:tabs>
          <w:tab w:val="left" w:pos="1560"/>
          <w:tab w:val="left" w:pos="5245"/>
          <w:tab w:val="left" w:pos="6521"/>
        </w:tabs>
        <w:rPr>
          <w:b/>
          <w:szCs w:val="24"/>
        </w:rPr>
      </w:pPr>
    </w:p>
    <w:p w14:paraId="34AD63F4" w14:textId="77777777" w:rsidR="00C97578" w:rsidRDefault="00C97578" w:rsidP="00B507C2">
      <w:pPr>
        <w:tabs>
          <w:tab w:val="left" w:pos="1560"/>
          <w:tab w:val="left" w:pos="5245"/>
          <w:tab w:val="left" w:pos="6521"/>
        </w:tabs>
        <w:rPr>
          <w:b/>
          <w:szCs w:val="24"/>
        </w:rPr>
      </w:pPr>
    </w:p>
    <w:p w14:paraId="7AE04D52" w14:textId="77777777" w:rsidR="00C97578" w:rsidRDefault="00C97578" w:rsidP="00B507C2">
      <w:pPr>
        <w:tabs>
          <w:tab w:val="left" w:pos="1560"/>
          <w:tab w:val="left" w:pos="5245"/>
          <w:tab w:val="left" w:pos="6521"/>
        </w:tabs>
        <w:rPr>
          <w:b/>
          <w:szCs w:val="24"/>
        </w:rPr>
      </w:pPr>
    </w:p>
    <w:p w14:paraId="0A034026" w14:textId="77777777" w:rsidR="00C97578" w:rsidRDefault="00C97578" w:rsidP="00B507C2">
      <w:pPr>
        <w:tabs>
          <w:tab w:val="left" w:pos="1560"/>
          <w:tab w:val="left" w:pos="5245"/>
          <w:tab w:val="left" w:pos="6521"/>
        </w:tabs>
        <w:rPr>
          <w:b/>
          <w:szCs w:val="24"/>
        </w:rPr>
      </w:pPr>
    </w:p>
    <w:p w14:paraId="39C0A0EF" w14:textId="77777777" w:rsidR="00C97578" w:rsidRDefault="00C97578" w:rsidP="00B507C2">
      <w:pPr>
        <w:tabs>
          <w:tab w:val="left" w:pos="1560"/>
          <w:tab w:val="left" w:pos="5245"/>
          <w:tab w:val="left" w:pos="6521"/>
        </w:tabs>
        <w:rPr>
          <w:b/>
          <w:szCs w:val="24"/>
        </w:rPr>
      </w:pPr>
    </w:p>
    <w:p w14:paraId="2DEAD455" w14:textId="77777777" w:rsidR="00C97578" w:rsidRDefault="00C97578" w:rsidP="00B507C2">
      <w:pPr>
        <w:tabs>
          <w:tab w:val="left" w:pos="1560"/>
          <w:tab w:val="left" w:pos="5245"/>
          <w:tab w:val="left" w:pos="6521"/>
        </w:tabs>
        <w:rPr>
          <w:b/>
          <w:szCs w:val="24"/>
        </w:rPr>
      </w:pPr>
    </w:p>
    <w:p w14:paraId="24E07CC0" w14:textId="77777777" w:rsidR="00C97578" w:rsidRDefault="00C97578" w:rsidP="00B507C2">
      <w:pPr>
        <w:tabs>
          <w:tab w:val="left" w:pos="1560"/>
          <w:tab w:val="left" w:pos="5245"/>
          <w:tab w:val="left" w:pos="6521"/>
        </w:tabs>
        <w:rPr>
          <w:b/>
          <w:szCs w:val="24"/>
        </w:rPr>
      </w:pPr>
    </w:p>
    <w:p w14:paraId="531E8A3F" w14:textId="77777777" w:rsidR="00C97578" w:rsidRDefault="00C97578" w:rsidP="00B507C2">
      <w:pPr>
        <w:tabs>
          <w:tab w:val="left" w:pos="1560"/>
          <w:tab w:val="left" w:pos="5245"/>
          <w:tab w:val="left" w:pos="6521"/>
        </w:tabs>
        <w:rPr>
          <w:b/>
          <w:szCs w:val="24"/>
        </w:rPr>
      </w:pPr>
    </w:p>
    <w:p w14:paraId="55AA6B14" w14:textId="77777777" w:rsidR="00C97578" w:rsidRDefault="00C97578" w:rsidP="00B507C2">
      <w:pPr>
        <w:tabs>
          <w:tab w:val="left" w:pos="1560"/>
          <w:tab w:val="left" w:pos="5245"/>
          <w:tab w:val="left" w:pos="6521"/>
        </w:tabs>
        <w:rPr>
          <w:b/>
          <w:szCs w:val="24"/>
        </w:rPr>
      </w:pPr>
    </w:p>
    <w:p w14:paraId="05DAB017" w14:textId="77777777" w:rsidR="00C97578" w:rsidRDefault="00C97578" w:rsidP="00B507C2">
      <w:pPr>
        <w:tabs>
          <w:tab w:val="left" w:pos="1560"/>
          <w:tab w:val="left" w:pos="5245"/>
          <w:tab w:val="left" w:pos="6521"/>
        </w:tabs>
        <w:rPr>
          <w:b/>
          <w:szCs w:val="24"/>
        </w:rPr>
      </w:pPr>
    </w:p>
    <w:p w14:paraId="31A22352" w14:textId="77777777" w:rsidR="00C97578" w:rsidRDefault="00C97578" w:rsidP="00B507C2">
      <w:pPr>
        <w:tabs>
          <w:tab w:val="left" w:pos="1560"/>
          <w:tab w:val="left" w:pos="5245"/>
          <w:tab w:val="left" w:pos="6521"/>
        </w:tabs>
        <w:rPr>
          <w:b/>
          <w:szCs w:val="24"/>
        </w:rPr>
      </w:pPr>
    </w:p>
    <w:p w14:paraId="45C500A9" w14:textId="77777777" w:rsidR="00AE75BE" w:rsidRDefault="00AE75BE" w:rsidP="00B507C2">
      <w:pPr>
        <w:tabs>
          <w:tab w:val="left" w:pos="1560"/>
          <w:tab w:val="left" w:pos="5245"/>
          <w:tab w:val="left" w:pos="6521"/>
        </w:tabs>
        <w:rPr>
          <w:b/>
          <w:sz w:val="20"/>
        </w:rPr>
      </w:pPr>
    </w:p>
    <w:p w14:paraId="31B735B4" w14:textId="77777777" w:rsidR="00AE75BE" w:rsidRDefault="00AE75BE" w:rsidP="00B507C2">
      <w:pPr>
        <w:tabs>
          <w:tab w:val="left" w:pos="1560"/>
          <w:tab w:val="left" w:pos="5245"/>
          <w:tab w:val="left" w:pos="6521"/>
        </w:tabs>
        <w:rPr>
          <w:b/>
          <w:sz w:val="20"/>
        </w:rPr>
      </w:pPr>
    </w:p>
    <w:p w14:paraId="5C93F9DA" w14:textId="77777777" w:rsidR="00AE75BE" w:rsidRDefault="00AE75BE" w:rsidP="00B507C2">
      <w:pPr>
        <w:tabs>
          <w:tab w:val="left" w:pos="1560"/>
          <w:tab w:val="left" w:pos="5245"/>
          <w:tab w:val="left" w:pos="6521"/>
        </w:tabs>
        <w:rPr>
          <w:b/>
          <w:sz w:val="20"/>
        </w:rPr>
      </w:pPr>
    </w:p>
    <w:p w14:paraId="06C2F455" w14:textId="33E51AA1" w:rsidR="00B507C2" w:rsidRPr="00C97578" w:rsidRDefault="00AE75BE" w:rsidP="00B507C2">
      <w:pPr>
        <w:tabs>
          <w:tab w:val="left" w:pos="1560"/>
          <w:tab w:val="left" w:pos="5245"/>
          <w:tab w:val="left" w:pos="6521"/>
        </w:tabs>
        <w:rPr>
          <w:b/>
          <w:sz w:val="20"/>
        </w:rPr>
      </w:pPr>
      <w:r>
        <w:rPr>
          <w:b/>
          <w:sz w:val="20"/>
        </w:rPr>
        <w:t>GEGEVENS VAN UW KIND</w:t>
      </w:r>
      <w:r>
        <w:rPr>
          <w:b/>
          <w:sz w:val="20"/>
        </w:rPr>
        <w:br/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655"/>
      </w:tblGrid>
      <w:tr w:rsidR="00B507C2" w:rsidRPr="003F309E" w14:paraId="550110EF" w14:textId="77777777" w:rsidTr="00F50CEE">
        <w:trPr>
          <w:trHeight w:val="261"/>
        </w:trPr>
        <w:tc>
          <w:tcPr>
            <w:tcW w:w="3085" w:type="dxa"/>
          </w:tcPr>
          <w:p w14:paraId="002411E3" w14:textId="77777777" w:rsidR="00B507C2" w:rsidRPr="00E331F5" w:rsidRDefault="00B507C2" w:rsidP="00F50CEE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Achternaam</w:t>
            </w:r>
          </w:p>
        </w:tc>
        <w:tc>
          <w:tcPr>
            <w:tcW w:w="7655" w:type="dxa"/>
          </w:tcPr>
          <w:p w14:paraId="02CEDD01" w14:textId="77777777" w:rsidR="00B507C2" w:rsidRPr="00E331F5" w:rsidRDefault="00B507C2" w:rsidP="00F50CEE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  <w:szCs w:val="22"/>
                <w:lang w:eastAsia="en-US"/>
              </w:rPr>
            </w:pPr>
          </w:p>
        </w:tc>
      </w:tr>
      <w:tr w:rsidR="00B507C2" w:rsidRPr="003F309E" w14:paraId="3CF412DC" w14:textId="77777777" w:rsidTr="00F50CEE">
        <w:trPr>
          <w:trHeight w:val="261"/>
        </w:trPr>
        <w:tc>
          <w:tcPr>
            <w:tcW w:w="3085" w:type="dxa"/>
          </w:tcPr>
          <w:p w14:paraId="24F37110" w14:textId="77777777" w:rsidR="00B507C2" w:rsidRPr="00E331F5" w:rsidRDefault="00B507C2" w:rsidP="00F50CEE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  <w:szCs w:val="22"/>
                <w:lang w:eastAsia="en-US"/>
              </w:rPr>
            </w:pPr>
            <w:r w:rsidRPr="00E331F5">
              <w:rPr>
                <w:sz w:val="20"/>
                <w:szCs w:val="22"/>
                <w:lang w:eastAsia="en-US"/>
              </w:rPr>
              <w:t xml:space="preserve">Voornaam </w:t>
            </w:r>
          </w:p>
        </w:tc>
        <w:tc>
          <w:tcPr>
            <w:tcW w:w="7655" w:type="dxa"/>
          </w:tcPr>
          <w:p w14:paraId="2A453AF8" w14:textId="77777777" w:rsidR="00B507C2" w:rsidRPr="00E331F5" w:rsidRDefault="00B507C2" w:rsidP="00F50CEE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  <w:szCs w:val="22"/>
                <w:lang w:eastAsia="en-US"/>
              </w:rPr>
            </w:pPr>
          </w:p>
        </w:tc>
      </w:tr>
      <w:tr w:rsidR="00B507C2" w:rsidRPr="003F309E" w14:paraId="78D888F4" w14:textId="77777777" w:rsidTr="00F50CEE">
        <w:trPr>
          <w:trHeight w:val="261"/>
        </w:trPr>
        <w:tc>
          <w:tcPr>
            <w:tcW w:w="3085" w:type="dxa"/>
          </w:tcPr>
          <w:p w14:paraId="7A8468CC" w14:textId="77777777" w:rsidR="00B507C2" w:rsidRPr="00E331F5" w:rsidRDefault="00B507C2" w:rsidP="00F50CEE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  <w:szCs w:val="22"/>
                <w:lang w:eastAsia="en-US"/>
              </w:rPr>
            </w:pPr>
            <w:r w:rsidRPr="00E331F5">
              <w:rPr>
                <w:sz w:val="20"/>
                <w:szCs w:val="22"/>
                <w:lang w:eastAsia="en-US"/>
              </w:rPr>
              <w:t xml:space="preserve">Geboortedatum </w:t>
            </w:r>
          </w:p>
        </w:tc>
        <w:tc>
          <w:tcPr>
            <w:tcW w:w="7655" w:type="dxa"/>
          </w:tcPr>
          <w:p w14:paraId="44B54302" w14:textId="77777777" w:rsidR="00B507C2" w:rsidRPr="00E331F5" w:rsidRDefault="00B507C2" w:rsidP="00F50CEE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  <w:szCs w:val="22"/>
                <w:lang w:eastAsia="en-US"/>
              </w:rPr>
            </w:pPr>
          </w:p>
        </w:tc>
      </w:tr>
      <w:tr w:rsidR="00B507C2" w:rsidRPr="003F309E" w14:paraId="145955FF" w14:textId="77777777" w:rsidTr="00F50CEE">
        <w:trPr>
          <w:trHeight w:val="261"/>
        </w:trPr>
        <w:tc>
          <w:tcPr>
            <w:tcW w:w="3085" w:type="dxa"/>
          </w:tcPr>
          <w:p w14:paraId="260AE1B1" w14:textId="77777777" w:rsidR="00B507C2" w:rsidRPr="00E331F5" w:rsidRDefault="00B507C2" w:rsidP="00F50CEE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  <w:szCs w:val="22"/>
                <w:lang w:eastAsia="en-US"/>
              </w:rPr>
            </w:pPr>
            <w:r w:rsidRPr="00E331F5">
              <w:rPr>
                <w:sz w:val="20"/>
                <w:szCs w:val="22"/>
                <w:lang w:eastAsia="en-US"/>
              </w:rPr>
              <w:t>Burgerservicenummer</w:t>
            </w:r>
          </w:p>
        </w:tc>
        <w:tc>
          <w:tcPr>
            <w:tcW w:w="7655" w:type="dxa"/>
          </w:tcPr>
          <w:p w14:paraId="0A811041" w14:textId="77777777" w:rsidR="00B507C2" w:rsidRPr="00E331F5" w:rsidRDefault="00B507C2" w:rsidP="00F50CEE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  <w:szCs w:val="22"/>
                <w:lang w:eastAsia="en-US"/>
              </w:rPr>
            </w:pPr>
          </w:p>
        </w:tc>
      </w:tr>
      <w:tr w:rsidR="00B507C2" w:rsidRPr="003F309E" w14:paraId="48E5E19F" w14:textId="77777777" w:rsidTr="00F50CEE">
        <w:trPr>
          <w:trHeight w:val="261"/>
        </w:trPr>
        <w:tc>
          <w:tcPr>
            <w:tcW w:w="3085" w:type="dxa"/>
          </w:tcPr>
          <w:p w14:paraId="4244DCF2" w14:textId="77777777" w:rsidR="00B507C2" w:rsidRPr="00E331F5" w:rsidRDefault="00B507C2" w:rsidP="00F50CEE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Is er sprake van een éénouder gezin?</w:t>
            </w:r>
          </w:p>
        </w:tc>
        <w:tc>
          <w:tcPr>
            <w:tcW w:w="7655" w:type="dxa"/>
          </w:tcPr>
          <w:p w14:paraId="66DD0A6D" w14:textId="77777777" w:rsidR="00B507C2" w:rsidRPr="00E331F5" w:rsidRDefault="00B507C2" w:rsidP="00F50CEE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ja   /   nee</w:t>
            </w:r>
          </w:p>
        </w:tc>
      </w:tr>
    </w:tbl>
    <w:p w14:paraId="360D6B6D" w14:textId="77777777" w:rsidR="00B507C2" w:rsidRPr="00C97578" w:rsidRDefault="00B507C2" w:rsidP="00B507C2">
      <w:pPr>
        <w:tabs>
          <w:tab w:val="left" w:pos="1560"/>
          <w:tab w:val="left" w:pos="5245"/>
          <w:tab w:val="left" w:pos="6521"/>
        </w:tabs>
        <w:rPr>
          <w:sz w:val="20"/>
        </w:rPr>
      </w:pPr>
    </w:p>
    <w:p w14:paraId="3BDF0632" w14:textId="773B64AE" w:rsidR="004D1F9D" w:rsidRPr="00C97578" w:rsidRDefault="004D1F9D" w:rsidP="00B507C2">
      <w:pPr>
        <w:tabs>
          <w:tab w:val="left" w:pos="1560"/>
          <w:tab w:val="left" w:pos="5245"/>
          <w:tab w:val="left" w:pos="6521"/>
        </w:tabs>
        <w:rPr>
          <w:b/>
          <w:sz w:val="20"/>
        </w:rPr>
      </w:pPr>
      <w:r w:rsidRPr="00C97578">
        <w:rPr>
          <w:b/>
          <w:sz w:val="20"/>
        </w:rPr>
        <w:t>OUDER / VERZORGER 1</w:t>
      </w:r>
      <w:r w:rsidR="00AE75BE">
        <w:rPr>
          <w:b/>
          <w:sz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7655"/>
      </w:tblGrid>
      <w:tr w:rsidR="004D1F9D" w:rsidRPr="00C97578" w14:paraId="00558D90" w14:textId="77777777" w:rsidTr="006234CD">
        <w:tc>
          <w:tcPr>
            <w:tcW w:w="3085" w:type="dxa"/>
          </w:tcPr>
          <w:p w14:paraId="75FD7E95" w14:textId="77777777" w:rsidR="004D1F9D" w:rsidRPr="00C97578" w:rsidRDefault="004D1F9D" w:rsidP="006234CD">
            <w:pPr>
              <w:tabs>
                <w:tab w:val="left" w:pos="1560"/>
                <w:tab w:val="left" w:pos="5245"/>
                <w:tab w:val="left" w:pos="6521"/>
              </w:tabs>
              <w:rPr>
                <w:b/>
                <w:sz w:val="20"/>
              </w:rPr>
            </w:pPr>
            <w:r w:rsidRPr="00C97578">
              <w:rPr>
                <w:b/>
                <w:sz w:val="20"/>
              </w:rPr>
              <w:t xml:space="preserve">Achternaam verzorger </w:t>
            </w:r>
            <w:r w:rsidR="00F727DB" w:rsidRPr="00C97578">
              <w:rPr>
                <w:b/>
                <w:sz w:val="20"/>
              </w:rPr>
              <w:t>1</w:t>
            </w:r>
          </w:p>
        </w:tc>
        <w:tc>
          <w:tcPr>
            <w:tcW w:w="7655" w:type="dxa"/>
          </w:tcPr>
          <w:p w14:paraId="18EE12D7" w14:textId="77777777" w:rsidR="004D1F9D" w:rsidRPr="00C97578" w:rsidRDefault="004D1F9D" w:rsidP="006234CD">
            <w:pPr>
              <w:tabs>
                <w:tab w:val="left" w:pos="1560"/>
                <w:tab w:val="left" w:pos="5245"/>
                <w:tab w:val="left" w:pos="6521"/>
              </w:tabs>
              <w:rPr>
                <w:b/>
                <w:sz w:val="20"/>
              </w:rPr>
            </w:pPr>
            <w:r w:rsidRPr="00C97578">
              <w:rPr>
                <w:b/>
                <w:sz w:val="20"/>
              </w:rPr>
              <w:t>Dhr./Mevr.:</w:t>
            </w:r>
          </w:p>
        </w:tc>
      </w:tr>
      <w:tr w:rsidR="004D1F9D" w:rsidRPr="00C97578" w14:paraId="20E83EDC" w14:textId="77777777" w:rsidTr="006234CD">
        <w:tc>
          <w:tcPr>
            <w:tcW w:w="3085" w:type="dxa"/>
          </w:tcPr>
          <w:p w14:paraId="6D247D6A" w14:textId="77777777" w:rsidR="004D1F9D" w:rsidRPr="00C97578" w:rsidRDefault="004D1F9D" w:rsidP="006234CD">
            <w:pPr>
              <w:tabs>
                <w:tab w:val="left" w:pos="1560"/>
                <w:tab w:val="left" w:pos="5245"/>
                <w:tab w:val="left" w:pos="6521"/>
              </w:tabs>
              <w:rPr>
                <w:b/>
                <w:sz w:val="20"/>
              </w:rPr>
            </w:pPr>
            <w:r w:rsidRPr="00C97578">
              <w:rPr>
                <w:b/>
                <w:sz w:val="20"/>
              </w:rPr>
              <w:t>Voornaam</w:t>
            </w:r>
          </w:p>
        </w:tc>
        <w:tc>
          <w:tcPr>
            <w:tcW w:w="7655" w:type="dxa"/>
          </w:tcPr>
          <w:p w14:paraId="2BEC3CE1" w14:textId="77777777" w:rsidR="004D1F9D" w:rsidRPr="00C97578" w:rsidRDefault="004D1F9D" w:rsidP="006234CD">
            <w:pPr>
              <w:tabs>
                <w:tab w:val="left" w:pos="1560"/>
                <w:tab w:val="left" w:pos="5245"/>
                <w:tab w:val="left" w:pos="6521"/>
              </w:tabs>
              <w:rPr>
                <w:b/>
                <w:sz w:val="20"/>
              </w:rPr>
            </w:pPr>
          </w:p>
        </w:tc>
      </w:tr>
      <w:tr w:rsidR="004D1F9D" w:rsidRPr="00C97578" w14:paraId="4C963C5B" w14:textId="77777777" w:rsidTr="006234CD">
        <w:tc>
          <w:tcPr>
            <w:tcW w:w="3085" w:type="dxa"/>
          </w:tcPr>
          <w:p w14:paraId="08C03D77" w14:textId="77777777" w:rsidR="004D1F9D" w:rsidRPr="00C97578" w:rsidRDefault="004D1F9D" w:rsidP="006234CD">
            <w:pPr>
              <w:tabs>
                <w:tab w:val="left" w:pos="1560"/>
                <w:tab w:val="left" w:pos="5245"/>
                <w:tab w:val="left" w:pos="6521"/>
              </w:tabs>
              <w:rPr>
                <w:b/>
                <w:sz w:val="20"/>
              </w:rPr>
            </w:pPr>
            <w:r w:rsidRPr="00C97578">
              <w:rPr>
                <w:b/>
                <w:sz w:val="20"/>
              </w:rPr>
              <w:t>Geboortedatum</w:t>
            </w:r>
          </w:p>
        </w:tc>
        <w:tc>
          <w:tcPr>
            <w:tcW w:w="7655" w:type="dxa"/>
          </w:tcPr>
          <w:p w14:paraId="5202B2E7" w14:textId="77777777" w:rsidR="004D1F9D" w:rsidRPr="00C97578" w:rsidRDefault="004D1F9D" w:rsidP="006234CD">
            <w:pPr>
              <w:tabs>
                <w:tab w:val="left" w:pos="1560"/>
                <w:tab w:val="left" w:pos="5245"/>
                <w:tab w:val="left" w:pos="6521"/>
              </w:tabs>
              <w:rPr>
                <w:b/>
                <w:sz w:val="20"/>
              </w:rPr>
            </w:pPr>
          </w:p>
        </w:tc>
      </w:tr>
    </w:tbl>
    <w:p w14:paraId="3A96533D" w14:textId="77777777" w:rsidR="004D1F9D" w:rsidRDefault="004D1F9D" w:rsidP="004D1F9D">
      <w:pPr>
        <w:tabs>
          <w:tab w:val="left" w:pos="1560"/>
          <w:tab w:val="left" w:pos="5245"/>
          <w:tab w:val="left" w:pos="6521"/>
        </w:tabs>
        <w:contextualSpacing/>
        <w:rPr>
          <w:rFonts w:ascii="Century Gothic" w:hAnsi="Century Gothic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4D1F9D" w14:paraId="58DAA6C0" w14:textId="77777777" w:rsidTr="006234CD">
        <w:tc>
          <w:tcPr>
            <w:tcW w:w="10740" w:type="dxa"/>
          </w:tcPr>
          <w:p w14:paraId="34041F61" w14:textId="77777777" w:rsidR="004D1F9D" w:rsidRDefault="004D1F9D" w:rsidP="006234CD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</w:rPr>
            </w:pPr>
            <w:r w:rsidRPr="0057476B">
              <w:rPr>
                <w:sz w:val="20"/>
              </w:rPr>
              <w:t>Wilt u hieronder aankruisen wat uw hoogst genoten opleiding is?</w:t>
            </w:r>
          </w:p>
          <w:p w14:paraId="1D34AC60" w14:textId="77777777" w:rsidR="004D1F9D" w:rsidRPr="0057476B" w:rsidRDefault="004D1F9D" w:rsidP="006234CD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</w:rPr>
            </w:pPr>
          </w:p>
          <w:p w14:paraId="08C59414" w14:textId="77777777" w:rsidR="004D1F9D" w:rsidRDefault="004D1F9D" w:rsidP="006234CD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31"/>
            </w:r>
            <w:r>
              <w:rPr>
                <w:sz w:val="20"/>
              </w:rPr>
              <w:t xml:space="preserve">.   </w:t>
            </w:r>
            <w:r w:rsidRPr="0057476B">
              <w:rPr>
                <w:sz w:val="20"/>
              </w:rPr>
              <w:sym w:font="Wingdings 2" w:char="F030"/>
            </w:r>
            <w:r w:rsidRPr="0057476B">
              <w:rPr>
                <w:sz w:val="20"/>
              </w:rPr>
              <w:t xml:space="preserve"> (speciaal) basisonderwijs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sym w:font="Wingdings 2" w:char="F030"/>
            </w:r>
            <w:r>
              <w:rPr>
                <w:sz w:val="20"/>
              </w:rPr>
              <w:t xml:space="preserve"> Speciaal Onderwijs (SO),  </w:t>
            </w:r>
            <w:r>
              <w:rPr>
                <w:sz w:val="20"/>
              </w:rPr>
              <w:sym w:font="Wingdings 2" w:char="F030"/>
            </w:r>
            <w:r>
              <w:rPr>
                <w:sz w:val="20"/>
              </w:rPr>
              <w:t xml:space="preserve"> Voortgezet Speciaal Onderwijs –zmlk</w:t>
            </w:r>
          </w:p>
          <w:p w14:paraId="1ECE7565" w14:textId="77777777" w:rsidR="00EE57AB" w:rsidRDefault="004D1F9D" w:rsidP="00EE57AB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</w:rPr>
            </w:pPr>
            <w:r w:rsidRPr="00EE57AB">
              <w:rPr>
                <w:sz w:val="20"/>
                <w:lang w:val="nl-NL"/>
              </w:rPr>
              <w:br/>
              <w:t xml:space="preserve"> </w:t>
            </w:r>
            <w:r>
              <w:rPr>
                <w:sz w:val="20"/>
              </w:rPr>
              <w:sym w:font="Symbol" w:char="F032"/>
            </w:r>
            <w:r w:rsidRPr="00EE57AB">
              <w:rPr>
                <w:sz w:val="20"/>
                <w:lang w:val="nl-NL"/>
              </w:rPr>
              <w:t xml:space="preserve">.   </w:t>
            </w:r>
            <w:r>
              <w:rPr>
                <w:sz w:val="20"/>
              </w:rPr>
              <w:sym w:font="Wingdings 2" w:char="F030"/>
            </w:r>
            <w:r w:rsidRPr="00EE57AB">
              <w:rPr>
                <w:sz w:val="20"/>
                <w:lang w:val="nl-NL"/>
              </w:rPr>
              <w:t xml:space="preserve"> LBO,  </w:t>
            </w:r>
            <w:r>
              <w:rPr>
                <w:sz w:val="20"/>
              </w:rPr>
              <w:sym w:font="Wingdings 2" w:char="F030"/>
            </w:r>
            <w:r w:rsidRPr="00EE57AB">
              <w:rPr>
                <w:sz w:val="20"/>
                <w:lang w:val="nl-NL"/>
              </w:rPr>
              <w:t xml:space="preserve">VBO, </w:t>
            </w:r>
            <w:r>
              <w:rPr>
                <w:sz w:val="20"/>
              </w:rPr>
              <w:sym w:font="Wingdings 2" w:char="F030"/>
            </w:r>
            <w:r w:rsidRPr="00EE57AB">
              <w:rPr>
                <w:sz w:val="20"/>
                <w:lang w:val="nl-NL"/>
              </w:rPr>
              <w:t xml:space="preserve"> LEAO, </w:t>
            </w:r>
            <w:r>
              <w:rPr>
                <w:sz w:val="20"/>
              </w:rPr>
              <w:sym w:font="Wingdings 2" w:char="F030"/>
            </w:r>
            <w:r w:rsidR="00EE57AB" w:rsidRPr="00EE57AB">
              <w:rPr>
                <w:sz w:val="20"/>
                <w:lang w:val="nl-NL"/>
              </w:rPr>
              <w:t xml:space="preserve"> VMBO basis- of kadergericht</w:t>
            </w:r>
          </w:p>
          <w:p w14:paraId="717A6B05" w14:textId="77777777" w:rsidR="004D1F9D" w:rsidRPr="00EE57AB" w:rsidRDefault="004D1F9D" w:rsidP="00EE57AB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  <w:lang w:val="nl-NL"/>
              </w:rPr>
            </w:pPr>
            <w:r w:rsidRPr="00EE57AB">
              <w:rPr>
                <w:sz w:val="20"/>
                <w:lang w:val="nl-NL"/>
              </w:rPr>
              <w:tab/>
            </w:r>
          </w:p>
          <w:p w14:paraId="00689C07" w14:textId="77777777" w:rsidR="004D1F9D" w:rsidRDefault="004D1F9D" w:rsidP="006234CD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</w:rPr>
            </w:pPr>
            <w:r w:rsidRPr="00EE57AB">
              <w:rPr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sym w:font="Symbol" w:char="F033"/>
            </w:r>
            <w:r w:rsidRPr="00EE57AB">
              <w:rPr>
                <w:sz w:val="20"/>
                <w:lang w:val="nl-NL"/>
              </w:rPr>
              <w:t xml:space="preserve">.   </w:t>
            </w:r>
            <w:r w:rsidR="00EE57AB">
              <w:rPr>
                <w:sz w:val="20"/>
              </w:rPr>
              <w:sym w:font="Wingdings 2" w:char="F030"/>
            </w:r>
            <w:r w:rsidR="00EE57AB" w:rsidRPr="00EE57AB">
              <w:rPr>
                <w:sz w:val="20"/>
                <w:lang w:val="nl-NL"/>
              </w:rPr>
              <w:t xml:space="preserve"> V</w:t>
            </w:r>
            <w:r w:rsidR="00EE57AB">
              <w:rPr>
                <w:sz w:val="20"/>
              </w:rPr>
              <w:t xml:space="preserve">MBO, </w:t>
            </w:r>
            <w:r>
              <w:rPr>
                <w:sz w:val="20"/>
              </w:rPr>
              <w:sym w:font="Wingdings 2" w:char="F030"/>
            </w:r>
            <w:r w:rsidRPr="00EE57AB">
              <w:rPr>
                <w:sz w:val="20"/>
                <w:lang w:val="nl-NL"/>
              </w:rPr>
              <w:t xml:space="preserve"> </w:t>
            </w:r>
            <w:r>
              <w:rPr>
                <w:sz w:val="20"/>
              </w:rPr>
              <w:t>MBO,</w:t>
            </w:r>
            <w:r w:rsidR="00F727DB">
              <w:rPr>
                <w:sz w:val="20"/>
              </w:rPr>
              <w:t xml:space="preserve"> </w:t>
            </w:r>
            <w:r w:rsidR="00F727DB">
              <w:rPr>
                <w:sz w:val="20"/>
              </w:rPr>
              <w:sym w:font="Wingdings 2" w:char="F030"/>
            </w:r>
            <w:r w:rsidR="00F727DB">
              <w:rPr>
                <w:sz w:val="20"/>
              </w:rPr>
              <w:t xml:space="preserve"> HAVO,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 2" w:char="F030"/>
            </w:r>
            <w:r>
              <w:rPr>
                <w:sz w:val="20"/>
              </w:rPr>
              <w:t xml:space="preserve"> HBO, </w:t>
            </w:r>
            <w:r>
              <w:rPr>
                <w:sz w:val="20"/>
              </w:rPr>
              <w:sym w:font="Wingdings 2" w:char="F030"/>
            </w:r>
            <w:r>
              <w:rPr>
                <w:sz w:val="20"/>
              </w:rPr>
              <w:t xml:space="preserve"> VWO, </w:t>
            </w:r>
            <w:r>
              <w:rPr>
                <w:sz w:val="20"/>
              </w:rPr>
              <w:sym w:font="Wingdings 2" w:char="F030"/>
            </w:r>
            <w:r w:rsidR="00F727DB">
              <w:rPr>
                <w:sz w:val="20"/>
              </w:rPr>
              <w:t xml:space="preserve"> WO</w:t>
            </w:r>
          </w:p>
          <w:p w14:paraId="483659BC" w14:textId="77777777" w:rsidR="004D1F9D" w:rsidRDefault="004D1F9D" w:rsidP="006234CD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</w:rPr>
            </w:pPr>
          </w:p>
          <w:p w14:paraId="681D6D0B" w14:textId="77777777" w:rsidR="004D1F9D" w:rsidRPr="0057476B" w:rsidRDefault="004D1F9D" w:rsidP="006234CD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</w:rPr>
            </w:pPr>
            <w:r>
              <w:rPr>
                <w:sz w:val="20"/>
              </w:rPr>
              <w:t>Heeft u deze opleiding afgerond?  ja   /   nee</w:t>
            </w:r>
            <w:r>
              <w:rPr>
                <w:sz w:val="20"/>
              </w:rPr>
              <w:br/>
              <w:t>Zo niet, hoeveel jaren heeft u deze opleiding gevolgd? ___________________</w:t>
            </w:r>
          </w:p>
          <w:p w14:paraId="4BED2EDD" w14:textId="77777777" w:rsidR="004D1F9D" w:rsidRDefault="004D1F9D" w:rsidP="006234CD">
            <w:pPr>
              <w:tabs>
                <w:tab w:val="left" w:pos="1965"/>
              </w:tabs>
              <w:rPr>
                <w:sz w:val="20"/>
              </w:rPr>
            </w:pPr>
            <w:r>
              <w:rPr>
                <w:sz w:val="20"/>
              </w:rPr>
              <w:t>Heet u de opleiding in Nederland of in het buitenland gevolgd? Nederland     /     buitenland</w:t>
            </w:r>
            <w:r w:rsidRPr="0057476B">
              <w:rPr>
                <w:sz w:val="20"/>
              </w:rPr>
              <w:tab/>
            </w:r>
          </w:p>
          <w:p w14:paraId="652BB564" w14:textId="77777777" w:rsidR="004D1F9D" w:rsidRDefault="004D1F9D" w:rsidP="006234CD">
            <w:pPr>
              <w:tabs>
                <w:tab w:val="left" w:pos="1965"/>
              </w:tabs>
              <w:rPr>
                <w:rFonts w:ascii="Century Gothic" w:hAnsi="Century Gothic"/>
                <w:sz w:val="20"/>
              </w:rPr>
            </w:pPr>
          </w:p>
        </w:tc>
      </w:tr>
    </w:tbl>
    <w:p w14:paraId="573C0364" w14:textId="77777777" w:rsidR="00B507C2" w:rsidRDefault="00B507C2" w:rsidP="00B507C2">
      <w:pPr>
        <w:tabs>
          <w:tab w:val="left" w:pos="1560"/>
          <w:tab w:val="left" w:pos="5245"/>
          <w:tab w:val="left" w:pos="6521"/>
        </w:tabs>
        <w:rPr>
          <w:rFonts w:ascii="Century Gothic" w:hAnsi="Century Gothic"/>
          <w:b/>
          <w:sz w:val="20"/>
        </w:rPr>
      </w:pPr>
    </w:p>
    <w:p w14:paraId="345B05E5" w14:textId="3C927161" w:rsidR="00B507C2" w:rsidRPr="00C97578" w:rsidRDefault="00B507C2" w:rsidP="00B507C2">
      <w:pPr>
        <w:tabs>
          <w:tab w:val="left" w:pos="1560"/>
          <w:tab w:val="left" w:pos="5245"/>
          <w:tab w:val="left" w:pos="6521"/>
        </w:tabs>
        <w:rPr>
          <w:b/>
          <w:sz w:val="20"/>
        </w:rPr>
      </w:pPr>
      <w:r w:rsidRPr="00C97578">
        <w:rPr>
          <w:b/>
          <w:sz w:val="20"/>
        </w:rPr>
        <w:t>OUDER / VERZORGER 2</w:t>
      </w:r>
      <w:r w:rsidR="00AE75BE">
        <w:rPr>
          <w:b/>
          <w:sz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7655"/>
      </w:tblGrid>
      <w:tr w:rsidR="00B507C2" w:rsidRPr="00C97578" w14:paraId="240DD85B" w14:textId="77777777" w:rsidTr="00F50CEE">
        <w:tc>
          <w:tcPr>
            <w:tcW w:w="3085" w:type="dxa"/>
          </w:tcPr>
          <w:p w14:paraId="22FDF19E" w14:textId="77777777" w:rsidR="00B507C2" w:rsidRPr="00C97578" w:rsidRDefault="00B507C2" w:rsidP="00F50CEE">
            <w:pPr>
              <w:tabs>
                <w:tab w:val="left" w:pos="1560"/>
                <w:tab w:val="left" w:pos="5245"/>
                <w:tab w:val="left" w:pos="6521"/>
              </w:tabs>
              <w:rPr>
                <w:b/>
                <w:sz w:val="20"/>
              </w:rPr>
            </w:pPr>
            <w:r w:rsidRPr="00C97578">
              <w:rPr>
                <w:b/>
                <w:sz w:val="20"/>
              </w:rPr>
              <w:t>Achternaam verzorger 2</w:t>
            </w:r>
          </w:p>
        </w:tc>
        <w:tc>
          <w:tcPr>
            <w:tcW w:w="7655" w:type="dxa"/>
          </w:tcPr>
          <w:p w14:paraId="032B028F" w14:textId="77777777" w:rsidR="00B507C2" w:rsidRPr="00C97578" w:rsidRDefault="00B507C2" w:rsidP="00F50CEE">
            <w:pPr>
              <w:tabs>
                <w:tab w:val="left" w:pos="1560"/>
                <w:tab w:val="left" w:pos="5245"/>
                <w:tab w:val="left" w:pos="6521"/>
              </w:tabs>
              <w:rPr>
                <w:b/>
                <w:sz w:val="20"/>
              </w:rPr>
            </w:pPr>
            <w:r w:rsidRPr="00C97578">
              <w:rPr>
                <w:b/>
                <w:sz w:val="20"/>
              </w:rPr>
              <w:t>Dhr./Mevr.:</w:t>
            </w:r>
          </w:p>
        </w:tc>
      </w:tr>
      <w:tr w:rsidR="00B507C2" w:rsidRPr="00C97578" w14:paraId="50F04CB6" w14:textId="77777777" w:rsidTr="00F50CEE">
        <w:tc>
          <w:tcPr>
            <w:tcW w:w="3085" w:type="dxa"/>
          </w:tcPr>
          <w:p w14:paraId="4231DB93" w14:textId="77777777" w:rsidR="00B507C2" w:rsidRPr="00C97578" w:rsidRDefault="00B507C2" w:rsidP="00F50CEE">
            <w:pPr>
              <w:tabs>
                <w:tab w:val="left" w:pos="1560"/>
                <w:tab w:val="left" w:pos="5245"/>
                <w:tab w:val="left" w:pos="6521"/>
              </w:tabs>
              <w:rPr>
                <w:b/>
                <w:sz w:val="20"/>
              </w:rPr>
            </w:pPr>
            <w:r w:rsidRPr="00C97578">
              <w:rPr>
                <w:b/>
                <w:sz w:val="20"/>
              </w:rPr>
              <w:t>Voornaam</w:t>
            </w:r>
          </w:p>
        </w:tc>
        <w:tc>
          <w:tcPr>
            <w:tcW w:w="7655" w:type="dxa"/>
          </w:tcPr>
          <w:p w14:paraId="0DC16FF2" w14:textId="77777777" w:rsidR="00B507C2" w:rsidRPr="00C97578" w:rsidRDefault="00B507C2" w:rsidP="00F50CEE">
            <w:pPr>
              <w:tabs>
                <w:tab w:val="left" w:pos="1560"/>
                <w:tab w:val="left" w:pos="5245"/>
                <w:tab w:val="left" w:pos="6521"/>
              </w:tabs>
              <w:rPr>
                <w:b/>
                <w:sz w:val="20"/>
              </w:rPr>
            </w:pPr>
          </w:p>
        </w:tc>
      </w:tr>
      <w:tr w:rsidR="00B507C2" w:rsidRPr="00C97578" w14:paraId="0BA685D8" w14:textId="77777777" w:rsidTr="00F50CEE">
        <w:tc>
          <w:tcPr>
            <w:tcW w:w="3085" w:type="dxa"/>
          </w:tcPr>
          <w:p w14:paraId="2DBBCBFE" w14:textId="77777777" w:rsidR="00B507C2" w:rsidRPr="00C97578" w:rsidRDefault="00B507C2" w:rsidP="00F50CEE">
            <w:pPr>
              <w:tabs>
                <w:tab w:val="left" w:pos="1560"/>
                <w:tab w:val="left" w:pos="5245"/>
                <w:tab w:val="left" w:pos="6521"/>
              </w:tabs>
              <w:rPr>
                <w:b/>
                <w:sz w:val="20"/>
              </w:rPr>
            </w:pPr>
            <w:r w:rsidRPr="00C97578">
              <w:rPr>
                <w:b/>
                <w:sz w:val="20"/>
              </w:rPr>
              <w:t>Geboortedatum</w:t>
            </w:r>
          </w:p>
        </w:tc>
        <w:tc>
          <w:tcPr>
            <w:tcW w:w="7655" w:type="dxa"/>
          </w:tcPr>
          <w:p w14:paraId="188D9C01" w14:textId="77777777" w:rsidR="00B507C2" w:rsidRPr="00C97578" w:rsidRDefault="00B507C2" w:rsidP="00F50CEE">
            <w:pPr>
              <w:tabs>
                <w:tab w:val="left" w:pos="1560"/>
                <w:tab w:val="left" w:pos="5245"/>
                <w:tab w:val="left" w:pos="6521"/>
              </w:tabs>
              <w:rPr>
                <w:b/>
                <w:sz w:val="20"/>
              </w:rPr>
            </w:pPr>
          </w:p>
        </w:tc>
      </w:tr>
    </w:tbl>
    <w:p w14:paraId="0E695AC8" w14:textId="77777777" w:rsidR="00B507C2" w:rsidRPr="00C97578" w:rsidRDefault="00B507C2" w:rsidP="00B507C2">
      <w:pPr>
        <w:tabs>
          <w:tab w:val="left" w:pos="1560"/>
          <w:tab w:val="left" w:pos="5245"/>
          <w:tab w:val="left" w:pos="6521"/>
        </w:tabs>
        <w:contextualSpacing/>
        <w:rPr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507C2" w:rsidRPr="00C97578" w14:paraId="43FCB154" w14:textId="77777777" w:rsidTr="00F50CEE">
        <w:tc>
          <w:tcPr>
            <w:tcW w:w="10740" w:type="dxa"/>
          </w:tcPr>
          <w:p w14:paraId="7ACC5DAE" w14:textId="77777777" w:rsidR="00B507C2" w:rsidRPr="00C97578" w:rsidRDefault="00B507C2" w:rsidP="00F50CEE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</w:rPr>
            </w:pPr>
            <w:r w:rsidRPr="00C97578">
              <w:rPr>
                <w:sz w:val="20"/>
              </w:rPr>
              <w:t>Wilt u hieronder aankruisen wat uw hoogst genoten opleiding is?</w:t>
            </w:r>
          </w:p>
          <w:p w14:paraId="0D32D0CE" w14:textId="77777777" w:rsidR="00B507C2" w:rsidRPr="00C97578" w:rsidRDefault="00B507C2" w:rsidP="00F50CEE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</w:rPr>
            </w:pPr>
          </w:p>
          <w:p w14:paraId="71811439" w14:textId="77777777" w:rsidR="00B507C2" w:rsidRPr="00C97578" w:rsidRDefault="00B507C2" w:rsidP="00F50CEE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</w:rPr>
            </w:pPr>
            <w:r w:rsidRPr="00C97578">
              <w:rPr>
                <w:sz w:val="20"/>
              </w:rPr>
              <w:t xml:space="preserve"> </w:t>
            </w:r>
            <w:r w:rsidRPr="00C97578">
              <w:rPr>
                <w:sz w:val="20"/>
              </w:rPr>
              <w:sym w:font="Symbol" w:char="F031"/>
            </w:r>
            <w:r w:rsidRPr="00C97578">
              <w:rPr>
                <w:sz w:val="20"/>
              </w:rPr>
              <w:t xml:space="preserve">.   </w:t>
            </w:r>
            <w:r w:rsidRPr="00C97578">
              <w:rPr>
                <w:sz w:val="20"/>
              </w:rPr>
              <w:sym w:font="Wingdings 2" w:char="F030"/>
            </w:r>
            <w:r w:rsidRPr="00C97578">
              <w:rPr>
                <w:sz w:val="20"/>
              </w:rPr>
              <w:t xml:space="preserve"> (speciaal) basisonderwijs, </w:t>
            </w:r>
            <w:r w:rsidRPr="00C97578">
              <w:rPr>
                <w:sz w:val="20"/>
              </w:rPr>
              <w:sym w:font="Wingdings 2" w:char="F030"/>
            </w:r>
            <w:r w:rsidRPr="00C97578">
              <w:rPr>
                <w:sz w:val="20"/>
              </w:rPr>
              <w:t xml:space="preserve"> Speciaal Onderwijs (SO),  </w:t>
            </w:r>
            <w:r w:rsidRPr="00C97578">
              <w:rPr>
                <w:sz w:val="20"/>
              </w:rPr>
              <w:sym w:font="Wingdings 2" w:char="F030"/>
            </w:r>
            <w:r w:rsidRPr="00C97578">
              <w:rPr>
                <w:sz w:val="20"/>
              </w:rPr>
              <w:t xml:space="preserve"> Voortgezet Speciaal Onderwijs –zmlk</w:t>
            </w:r>
          </w:p>
          <w:p w14:paraId="7FF1C10B" w14:textId="77777777" w:rsidR="00B507C2" w:rsidRPr="00C97578" w:rsidRDefault="00B507C2" w:rsidP="00F50CEE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</w:rPr>
            </w:pPr>
            <w:r w:rsidRPr="00C97578">
              <w:rPr>
                <w:sz w:val="20"/>
              </w:rPr>
              <w:br/>
              <w:t xml:space="preserve"> </w:t>
            </w:r>
            <w:r w:rsidRPr="00C97578">
              <w:rPr>
                <w:sz w:val="20"/>
              </w:rPr>
              <w:sym w:font="Symbol" w:char="F032"/>
            </w:r>
            <w:r w:rsidRPr="00C97578">
              <w:rPr>
                <w:sz w:val="20"/>
              </w:rPr>
              <w:t xml:space="preserve">.   </w:t>
            </w:r>
            <w:r w:rsidRPr="00C97578">
              <w:rPr>
                <w:sz w:val="20"/>
              </w:rPr>
              <w:sym w:font="Wingdings 2" w:char="F030"/>
            </w:r>
            <w:r w:rsidRPr="00C97578">
              <w:rPr>
                <w:sz w:val="20"/>
              </w:rPr>
              <w:t xml:space="preserve"> LBO,  </w:t>
            </w:r>
            <w:r w:rsidRPr="00C97578">
              <w:rPr>
                <w:sz w:val="20"/>
              </w:rPr>
              <w:sym w:font="Wingdings 2" w:char="F030"/>
            </w:r>
            <w:r w:rsidRPr="00C97578">
              <w:rPr>
                <w:sz w:val="20"/>
              </w:rPr>
              <w:t xml:space="preserve">VBO, </w:t>
            </w:r>
            <w:r w:rsidRPr="00C97578">
              <w:rPr>
                <w:sz w:val="20"/>
              </w:rPr>
              <w:sym w:font="Wingdings 2" w:char="F030"/>
            </w:r>
            <w:r w:rsidRPr="00C97578">
              <w:rPr>
                <w:sz w:val="20"/>
              </w:rPr>
              <w:t xml:space="preserve"> LEAO, </w:t>
            </w:r>
            <w:r w:rsidRPr="00C97578">
              <w:rPr>
                <w:sz w:val="20"/>
              </w:rPr>
              <w:sym w:font="Wingdings 2" w:char="F030"/>
            </w:r>
            <w:r w:rsidR="00EE57AB" w:rsidRPr="00C97578">
              <w:rPr>
                <w:sz w:val="20"/>
              </w:rPr>
              <w:t xml:space="preserve"> VMBO basis- of kadergericht</w:t>
            </w:r>
          </w:p>
          <w:p w14:paraId="7887CA63" w14:textId="77777777" w:rsidR="00B507C2" w:rsidRPr="00C97578" w:rsidRDefault="00B507C2" w:rsidP="00F50CEE">
            <w:pPr>
              <w:tabs>
                <w:tab w:val="left" w:pos="4560"/>
              </w:tabs>
              <w:rPr>
                <w:sz w:val="20"/>
              </w:rPr>
            </w:pPr>
            <w:r w:rsidRPr="00C97578">
              <w:rPr>
                <w:sz w:val="20"/>
              </w:rPr>
              <w:tab/>
            </w:r>
          </w:p>
          <w:p w14:paraId="0C6C40DD" w14:textId="77777777" w:rsidR="00B507C2" w:rsidRPr="00C97578" w:rsidRDefault="00B507C2" w:rsidP="00F50CEE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</w:rPr>
            </w:pPr>
            <w:r w:rsidRPr="00C97578">
              <w:rPr>
                <w:sz w:val="20"/>
              </w:rPr>
              <w:t xml:space="preserve"> </w:t>
            </w:r>
            <w:r w:rsidRPr="00C97578">
              <w:rPr>
                <w:sz w:val="20"/>
              </w:rPr>
              <w:sym w:font="Symbol" w:char="F033"/>
            </w:r>
            <w:r w:rsidRPr="00C97578">
              <w:rPr>
                <w:sz w:val="20"/>
              </w:rPr>
              <w:t xml:space="preserve">.   </w:t>
            </w:r>
            <w:r w:rsidR="00EE57AB" w:rsidRPr="00C97578">
              <w:rPr>
                <w:sz w:val="20"/>
              </w:rPr>
              <w:sym w:font="Wingdings 2" w:char="F030"/>
            </w:r>
            <w:r w:rsidR="00EE57AB" w:rsidRPr="00C97578">
              <w:rPr>
                <w:sz w:val="20"/>
              </w:rPr>
              <w:t xml:space="preserve"> VMBO, </w:t>
            </w:r>
            <w:r w:rsidRPr="00C97578">
              <w:rPr>
                <w:sz w:val="20"/>
              </w:rPr>
              <w:sym w:font="Wingdings 2" w:char="F030"/>
            </w:r>
            <w:r w:rsidRPr="00C97578">
              <w:rPr>
                <w:sz w:val="20"/>
              </w:rPr>
              <w:t xml:space="preserve"> MBO,</w:t>
            </w:r>
            <w:r w:rsidR="00F727DB" w:rsidRPr="00C97578">
              <w:rPr>
                <w:sz w:val="20"/>
              </w:rPr>
              <w:t xml:space="preserve"> </w:t>
            </w:r>
            <w:r w:rsidR="00F727DB" w:rsidRPr="00C97578">
              <w:rPr>
                <w:sz w:val="20"/>
              </w:rPr>
              <w:sym w:font="Wingdings 2" w:char="F030"/>
            </w:r>
            <w:r w:rsidR="00F727DB" w:rsidRPr="00C97578">
              <w:rPr>
                <w:sz w:val="20"/>
              </w:rPr>
              <w:t xml:space="preserve"> HAVO,</w:t>
            </w:r>
            <w:r w:rsidRPr="00C97578">
              <w:rPr>
                <w:sz w:val="20"/>
              </w:rPr>
              <w:t xml:space="preserve"> </w:t>
            </w:r>
            <w:r w:rsidRPr="00C97578">
              <w:rPr>
                <w:sz w:val="20"/>
              </w:rPr>
              <w:sym w:font="Wingdings 2" w:char="F030"/>
            </w:r>
            <w:r w:rsidRPr="00C97578">
              <w:rPr>
                <w:sz w:val="20"/>
              </w:rPr>
              <w:t xml:space="preserve"> HBO, </w:t>
            </w:r>
            <w:r w:rsidRPr="00C97578">
              <w:rPr>
                <w:sz w:val="20"/>
              </w:rPr>
              <w:sym w:font="Wingdings 2" w:char="F030"/>
            </w:r>
            <w:r w:rsidRPr="00C97578">
              <w:rPr>
                <w:sz w:val="20"/>
              </w:rPr>
              <w:t xml:space="preserve"> VWO, </w:t>
            </w:r>
            <w:r w:rsidRPr="00C97578">
              <w:rPr>
                <w:sz w:val="20"/>
              </w:rPr>
              <w:sym w:font="Wingdings 2" w:char="F030"/>
            </w:r>
            <w:r w:rsidR="00F727DB" w:rsidRPr="00C97578">
              <w:rPr>
                <w:sz w:val="20"/>
              </w:rPr>
              <w:t xml:space="preserve"> WO</w:t>
            </w:r>
          </w:p>
          <w:p w14:paraId="30010C5E" w14:textId="77777777" w:rsidR="00B507C2" w:rsidRPr="00C97578" w:rsidRDefault="00B507C2" w:rsidP="00F50CEE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</w:rPr>
            </w:pPr>
          </w:p>
          <w:p w14:paraId="334440D3" w14:textId="77777777" w:rsidR="00B507C2" w:rsidRPr="00C97578" w:rsidRDefault="00B507C2" w:rsidP="00F50CEE">
            <w:pPr>
              <w:tabs>
                <w:tab w:val="left" w:pos="1560"/>
                <w:tab w:val="left" w:pos="5245"/>
                <w:tab w:val="left" w:pos="6521"/>
              </w:tabs>
              <w:rPr>
                <w:sz w:val="20"/>
              </w:rPr>
            </w:pPr>
            <w:r w:rsidRPr="00C97578">
              <w:rPr>
                <w:sz w:val="20"/>
              </w:rPr>
              <w:t>Heeft u deze opleiding afgerond?  ja   /   nee</w:t>
            </w:r>
            <w:r w:rsidRPr="00C97578">
              <w:rPr>
                <w:sz w:val="20"/>
              </w:rPr>
              <w:br/>
              <w:t>Zo niet, hoeveel jaren heeft u deze opleiding gevolgd? ___________________</w:t>
            </w:r>
          </w:p>
          <w:p w14:paraId="5C77ADDA" w14:textId="77777777" w:rsidR="00B507C2" w:rsidRPr="00C97578" w:rsidRDefault="00B507C2" w:rsidP="00F50CEE">
            <w:pPr>
              <w:tabs>
                <w:tab w:val="left" w:pos="1965"/>
              </w:tabs>
              <w:rPr>
                <w:sz w:val="20"/>
              </w:rPr>
            </w:pPr>
            <w:r w:rsidRPr="00C97578">
              <w:rPr>
                <w:sz w:val="20"/>
              </w:rPr>
              <w:t>Heet u de opleiding in Nederland of in het buitenland gevolgd? Nederland     /     buitenland</w:t>
            </w:r>
            <w:r w:rsidRPr="00C97578">
              <w:rPr>
                <w:sz w:val="20"/>
              </w:rPr>
              <w:tab/>
            </w:r>
          </w:p>
          <w:p w14:paraId="76555DCE" w14:textId="77777777" w:rsidR="00B507C2" w:rsidRPr="00C97578" w:rsidRDefault="00B507C2" w:rsidP="00F50CEE">
            <w:pPr>
              <w:tabs>
                <w:tab w:val="left" w:pos="1965"/>
              </w:tabs>
              <w:rPr>
                <w:sz w:val="20"/>
              </w:rPr>
            </w:pPr>
          </w:p>
        </w:tc>
      </w:tr>
    </w:tbl>
    <w:p w14:paraId="502BC958" w14:textId="77777777" w:rsidR="004D1F9D" w:rsidRDefault="00EE57AB" w:rsidP="00B507C2">
      <w:pPr>
        <w:tabs>
          <w:tab w:val="left" w:pos="1560"/>
          <w:tab w:val="left" w:pos="5245"/>
          <w:tab w:val="left" w:pos="7088"/>
        </w:tabs>
        <w:spacing w:line="360" w:lineRule="auto"/>
        <w:rPr>
          <w:sz w:val="20"/>
          <w:lang w:val="nl-NL"/>
        </w:rPr>
      </w:pPr>
      <w:r>
        <w:rPr>
          <w:sz w:val="20"/>
          <w:lang w:val="nl-NL"/>
        </w:rPr>
        <w:t>Bij het verwerken van deze gegevens houden wij ons aan de Wet Bescherming Persoonsgegevens</w:t>
      </w:r>
    </w:p>
    <w:p w14:paraId="3AD8090A" w14:textId="77777777" w:rsidR="004D1F9D" w:rsidRDefault="00B507C2" w:rsidP="00B507C2">
      <w:pPr>
        <w:tabs>
          <w:tab w:val="left" w:pos="1560"/>
          <w:tab w:val="left" w:pos="5245"/>
          <w:tab w:val="left" w:pos="7088"/>
        </w:tabs>
        <w:spacing w:line="360" w:lineRule="auto"/>
        <w:rPr>
          <w:sz w:val="18"/>
          <w:szCs w:val="18"/>
          <w:lang w:val="nl-NL"/>
        </w:rPr>
      </w:pPr>
      <w:r w:rsidRPr="00CB3E56">
        <w:rPr>
          <w:sz w:val="20"/>
          <w:lang w:val="nl-NL"/>
        </w:rPr>
        <w:t>I</w:t>
      </w:r>
      <w:r w:rsidRPr="00CB3E56">
        <w:rPr>
          <w:sz w:val="18"/>
          <w:szCs w:val="18"/>
          <w:lang w:val="nl-NL"/>
        </w:rPr>
        <w:t xml:space="preserve">k verklaar dat ik dit </w:t>
      </w:r>
      <w:r w:rsidR="00EE57AB">
        <w:rPr>
          <w:sz w:val="18"/>
          <w:szCs w:val="18"/>
          <w:lang w:val="nl-NL"/>
        </w:rPr>
        <w:t xml:space="preserve"> formulier (twee pagina’s) </w:t>
      </w:r>
      <w:r w:rsidRPr="00CB3E56">
        <w:rPr>
          <w:sz w:val="18"/>
          <w:szCs w:val="18"/>
          <w:lang w:val="nl-NL"/>
        </w:rPr>
        <w:t>naar waarheid heb ingevuld. Ik ga ermee akkoord dat de opleidingsgegevens gecontroleerd kunnen worden.</w:t>
      </w:r>
    </w:p>
    <w:tbl>
      <w:tblPr>
        <w:tblpPr w:leftFromText="141" w:rightFromText="141" w:vertAnchor="text" w:horzAnchor="margin" w:tblpY="20"/>
        <w:tblW w:w="10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1733"/>
        <w:gridCol w:w="6504"/>
      </w:tblGrid>
      <w:tr w:rsidR="00B507C2" w:rsidRPr="00164CF1" w14:paraId="32A01E08" w14:textId="77777777" w:rsidTr="00F50CEE">
        <w:trPr>
          <w:trHeight w:val="275"/>
        </w:trPr>
        <w:tc>
          <w:tcPr>
            <w:tcW w:w="2628" w:type="dxa"/>
          </w:tcPr>
          <w:p w14:paraId="0CDF96D5" w14:textId="77777777" w:rsidR="00B507C2" w:rsidRPr="00C97578" w:rsidRDefault="00B507C2" w:rsidP="00F50CEE">
            <w:pPr>
              <w:tabs>
                <w:tab w:val="left" w:pos="1560"/>
                <w:tab w:val="left" w:pos="5245"/>
                <w:tab w:val="left" w:pos="7088"/>
              </w:tabs>
              <w:spacing w:line="360" w:lineRule="auto"/>
              <w:rPr>
                <w:b/>
                <w:sz w:val="20"/>
                <w:lang w:val="nl-NL"/>
              </w:rPr>
            </w:pPr>
            <w:r w:rsidRPr="00C97578">
              <w:rPr>
                <w:b/>
                <w:sz w:val="20"/>
                <w:lang w:val="nl-NL"/>
              </w:rPr>
              <w:t>Ondergetekende verklaart dat</w:t>
            </w:r>
          </w:p>
        </w:tc>
        <w:tc>
          <w:tcPr>
            <w:tcW w:w="8237" w:type="dxa"/>
            <w:gridSpan w:val="2"/>
          </w:tcPr>
          <w:p w14:paraId="78AA26D1" w14:textId="77777777" w:rsidR="00B507C2" w:rsidRPr="00C97578" w:rsidRDefault="00B507C2" w:rsidP="00F50CEE">
            <w:pPr>
              <w:tabs>
                <w:tab w:val="left" w:pos="1560"/>
                <w:tab w:val="left" w:pos="5245"/>
                <w:tab w:val="left" w:pos="7088"/>
              </w:tabs>
              <w:spacing w:line="360" w:lineRule="auto"/>
              <w:rPr>
                <w:b/>
                <w:sz w:val="20"/>
                <w:lang w:val="nl-NL"/>
              </w:rPr>
            </w:pPr>
            <w:r w:rsidRPr="00C97578">
              <w:rPr>
                <w:b/>
                <w:sz w:val="20"/>
                <w:lang w:val="nl-NL"/>
              </w:rPr>
              <w:t>Naam kind:</w:t>
            </w:r>
          </w:p>
        </w:tc>
      </w:tr>
      <w:tr w:rsidR="00B507C2" w:rsidRPr="001A577E" w14:paraId="05884876" w14:textId="77777777" w:rsidTr="00F50CEE">
        <w:trPr>
          <w:trHeight w:val="850"/>
        </w:trPr>
        <w:tc>
          <w:tcPr>
            <w:tcW w:w="10865" w:type="dxa"/>
            <w:gridSpan w:val="3"/>
          </w:tcPr>
          <w:p w14:paraId="43ACE75B" w14:textId="77777777" w:rsidR="00B507C2" w:rsidRPr="00C97578" w:rsidRDefault="00B507C2" w:rsidP="00F50CEE">
            <w:pPr>
              <w:rPr>
                <w:rFonts w:cs="Tahoma"/>
                <w:b/>
                <w:sz w:val="20"/>
              </w:rPr>
            </w:pPr>
            <w:r w:rsidRPr="00C97578">
              <w:rPr>
                <w:rFonts w:cs="Tahoma"/>
                <w:sz w:val="20"/>
              </w:rPr>
              <w:t>O  voor het eerst op een school wordt ingeschreven</w:t>
            </w:r>
          </w:p>
          <w:p w14:paraId="277C6986" w14:textId="77777777" w:rsidR="00B507C2" w:rsidRDefault="00B507C2" w:rsidP="00F727DB">
            <w:pPr>
              <w:rPr>
                <w:rFonts w:cs="Tahoma"/>
                <w:sz w:val="20"/>
              </w:rPr>
            </w:pPr>
            <w:r w:rsidRPr="00C97578">
              <w:rPr>
                <w:rFonts w:cs="Tahoma"/>
                <w:sz w:val="20"/>
              </w:rPr>
              <w:t>O  van een andere school komt</w:t>
            </w:r>
          </w:p>
          <w:p w14:paraId="5B346EB7" w14:textId="2E3C85DD" w:rsidR="00D852DF" w:rsidRPr="00D852DF" w:rsidRDefault="00D852DF" w:rsidP="00F727DB">
            <w:pPr>
              <w:rPr>
                <w:rFonts w:cs="Tahoma"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O  </w:t>
            </w:r>
            <w:r>
              <w:rPr>
                <w:rFonts w:cs="Tahoma"/>
                <w:sz w:val="20"/>
              </w:rPr>
              <w:t>de ouderovereenkomst van de school hebben ontvangen</w:t>
            </w:r>
          </w:p>
        </w:tc>
      </w:tr>
      <w:tr w:rsidR="00B507C2" w:rsidRPr="00164CF1" w14:paraId="06D73A0E" w14:textId="77777777" w:rsidTr="00F50CEE">
        <w:trPr>
          <w:trHeight w:val="349"/>
        </w:trPr>
        <w:tc>
          <w:tcPr>
            <w:tcW w:w="4361" w:type="dxa"/>
            <w:gridSpan w:val="2"/>
          </w:tcPr>
          <w:p w14:paraId="58509282" w14:textId="77777777" w:rsidR="00B507C2" w:rsidRPr="00C97578" w:rsidRDefault="00B507C2" w:rsidP="00F50CEE">
            <w:pPr>
              <w:pStyle w:val="Lijstalinea"/>
              <w:spacing w:after="0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 w:rsidRPr="00C97578">
              <w:rPr>
                <w:rFonts w:ascii="Arial Narrow" w:hAnsi="Arial Narrow"/>
                <w:sz w:val="20"/>
                <w:szCs w:val="20"/>
              </w:rPr>
              <w:t>Datum ondertekening:</w:t>
            </w:r>
          </w:p>
        </w:tc>
        <w:tc>
          <w:tcPr>
            <w:tcW w:w="6504" w:type="dxa"/>
          </w:tcPr>
          <w:p w14:paraId="2611758C" w14:textId="77777777" w:rsidR="00B507C2" w:rsidRPr="00C97578" w:rsidRDefault="00B507C2" w:rsidP="00F50CEE">
            <w:pPr>
              <w:pStyle w:val="Lijstalinea"/>
              <w:spacing w:after="0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 w:rsidRPr="00C97578">
              <w:rPr>
                <w:rFonts w:ascii="Arial Narrow" w:hAnsi="Arial Narrow"/>
                <w:sz w:val="20"/>
                <w:szCs w:val="20"/>
              </w:rPr>
              <w:t>Datum ondertekening:</w:t>
            </w:r>
          </w:p>
        </w:tc>
      </w:tr>
      <w:tr w:rsidR="00B507C2" w:rsidRPr="00164CF1" w14:paraId="78DF2546" w14:textId="77777777" w:rsidTr="00F50CEE">
        <w:trPr>
          <w:trHeight w:val="349"/>
        </w:trPr>
        <w:tc>
          <w:tcPr>
            <w:tcW w:w="4361" w:type="dxa"/>
            <w:gridSpan w:val="2"/>
          </w:tcPr>
          <w:p w14:paraId="09DAD56D" w14:textId="77777777" w:rsidR="00B507C2" w:rsidRPr="00C97578" w:rsidRDefault="00B507C2" w:rsidP="00F50CEE">
            <w:pPr>
              <w:pStyle w:val="Lijstalinea"/>
              <w:spacing w:after="0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 w:rsidRPr="00C97578">
              <w:rPr>
                <w:rFonts w:ascii="Arial Narrow" w:hAnsi="Arial Narrow"/>
                <w:sz w:val="20"/>
                <w:szCs w:val="20"/>
              </w:rPr>
              <w:t xml:space="preserve">Naam eerste ouder/verzorger </w:t>
            </w:r>
            <w:r w:rsidRPr="00C97578">
              <w:rPr>
                <w:rFonts w:ascii="Arial Narrow" w:hAnsi="Arial Narrow"/>
                <w:b/>
                <w:sz w:val="20"/>
                <w:szCs w:val="20"/>
              </w:rPr>
              <w:t>Dhr./Mevr.</w:t>
            </w:r>
          </w:p>
        </w:tc>
        <w:tc>
          <w:tcPr>
            <w:tcW w:w="6504" w:type="dxa"/>
          </w:tcPr>
          <w:p w14:paraId="2B3A5BC4" w14:textId="77777777" w:rsidR="00B507C2" w:rsidRPr="00C97578" w:rsidRDefault="00B507C2" w:rsidP="00F50CEE">
            <w:pPr>
              <w:pStyle w:val="Lijstalinea"/>
              <w:spacing w:after="0"/>
              <w:ind w:left="0"/>
              <w:rPr>
                <w:rFonts w:ascii="Arial Narrow" w:hAnsi="Arial Narrow" w:cs="Tahoma"/>
                <w:sz w:val="20"/>
                <w:szCs w:val="20"/>
              </w:rPr>
            </w:pPr>
            <w:r w:rsidRPr="00C97578">
              <w:rPr>
                <w:rFonts w:ascii="Arial Narrow" w:hAnsi="Arial Narrow"/>
                <w:sz w:val="20"/>
                <w:szCs w:val="20"/>
              </w:rPr>
              <w:t xml:space="preserve">Naam tweede ouder/verzorger </w:t>
            </w:r>
            <w:r w:rsidRPr="00C97578">
              <w:rPr>
                <w:rFonts w:ascii="Arial Narrow" w:hAnsi="Arial Narrow"/>
                <w:b/>
                <w:sz w:val="20"/>
                <w:szCs w:val="20"/>
              </w:rPr>
              <w:t>Dhr./Mevr.</w:t>
            </w:r>
          </w:p>
        </w:tc>
      </w:tr>
      <w:tr w:rsidR="00B507C2" w:rsidRPr="00164CF1" w14:paraId="0D866865" w14:textId="77777777" w:rsidTr="00F50CEE">
        <w:trPr>
          <w:trHeight w:val="349"/>
        </w:trPr>
        <w:tc>
          <w:tcPr>
            <w:tcW w:w="4361" w:type="dxa"/>
            <w:gridSpan w:val="2"/>
          </w:tcPr>
          <w:p w14:paraId="23A5DBAD" w14:textId="77777777" w:rsidR="00B507C2" w:rsidRPr="00C97578" w:rsidRDefault="00B507C2" w:rsidP="00F50CEE">
            <w:pPr>
              <w:pStyle w:val="Lijstalinea"/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14:paraId="2CE94F65" w14:textId="77777777" w:rsidR="00B507C2" w:rsidRPr="00C97578" w:rsidRDefault="00B507C2" w:rsidP="00F50CEE">
            <w:pPr>
              <w:pStyle w:val="Lijstalinea"/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14:paraId="0C810540" w14:textId="77777777" w:rsidR="00B507C2" w:rsidRPr="00C97578" w:rsidRDefault="00B507C2" w:rsidP="00F50CEE">
            <w:pPr>
              <w:pStyle w:val="Lijstalinea"/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04" w:type="dxa"/>
          </w:tcPr>
          <w:p w14:paraId="4CB31701" w14:textId="77777777" w:rsidR="00B507C2" w:rsidRPr="00C97578" w:rsidRDefault="00B507C2" w:rsidP="00F50CEE">
            <w:pPr>
              <w:pStyle w:val="Lijstalinea"/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8CDA0F7" w14:textId="77777777" w:rsidR="00763814" w:rsidRPr="00946FF6" w:rsidRDefault="00763814" w:rsidP="00B96CDB">
      <w:pPr>
        <w:jc w:val="both"/>
        <w:rPr>
          <w:rFonts w:cs="Tahoma"/>
          <w:sz w:val="22"/>
          <w:szCs w:val="22"/>
        </w:rPr>
      </w:pPr>
    </w:p>
    <w:sectPr w:rsidR="00763814" w:rsidRPr="00946FF6" w:rsidSect="00435DA3">
      <w:headerReference w:type="default" r:id="rId11"/>
      <w:footerReference w:type="default" r:id="rId12"/>
      <w:headerReference w:type="first" r:id="rId13"/>
      <w:footerReference w:type="first" r:id="rId14"/>
      <w:type w:val="evenPage"/>
      <w:pgSz w:w="11907" w:h="16840" w:code="9"/>
      <w:pgMar w:top="425" w:right="567" w:bottom="567" w:left="567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FAE9A" w14:textId="77777777" w:rsidR="0064714A" w:rsidRDefault="0064714A">
      <w:r>
        <w:separator/>
      </w:r>
    </w:p>
  </w:endnote>
  <w:endnote w:type="continuationSeparator" w:id="0">
    <w:p w14:paraId="00686040" w14:textId="77777777" w:rsidR="0064714A" w:rsidRDefault="0064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908" w14:textId="77777777" w:rsidR="003C2303" w:rsidRPr="003C2303" w:rsidRDefault="00B507C2" w:rsidP="003C2303">
    <w:pPr>
      <w:pStyle w:val="Voettekst"/>
      <w:jc w:val="center"/>
      <w:rPr>
        <w:rFonts w:ascii="Verdana" w:hAnsi="Verdana"/>
        <w:color w:val="0070C0"/>
        <w:sz w:val="22"/>
        <w:szCs w:val="22"/>
      </w:rPr>
    </w:pPr>
    <w:r>
      <w:tab/>
    </w:r>
    <w:r>
      <w:tab/>
    </w:r>
    <w:r>
      <w:tab/>
    </w:r>
    <w:r>
      <w:tab/>
      <w:t xml:space="preserve">  </w:t>
    </w:r>
    <w:r>
      <w:tab/>
      <w:t xml:space="preserve">                </w:t>
    </w:r>
    <w:r w:rsidR="003C2303" w:rsidRPr="003C2303">
      <w:rPr>
        <w:rFonts w:ascii="Verdana" w:hAnsi="Verdana"/>
        <w:color w:val="0070C0"/>
        <w:sz w:val="22"/>
        <w:szCs w:val="22"/>
      </w:rPr>
      <w:t>Openbare basisschool De Vlonder, de Meenthe 26, 8051 KV Hattem</w:t>
    </w:r>
  </w:p>
  <w:p w14:paraId="5E6D4BAE" w14:textId="77777777" w:rsidR="003C2303" w:rsidRPr="003C2303" w:rsidRDefault="003C2303" w:rsidP="003C2303">
    <w:pPr>
      <w:pStyle w:val="Voettekst"/>
      <w:jc w:val="center"/>
      <w:rPr>
        <w:rFonts w:ascii="Verdana" w:hAnsi="Verdana"/>
        <w:color w:val="0070C0"/>
        <w:sz w:val="22"/>
        <w:szCs w:val="22"/>
      </w:rPr>
    </w:pPr>
    <w:r w:rsidRPr="003C2303">
      <w:rPr>
        <w:rFonts w:ascii="Verdana" w:hAnsi="Verdana"/>
        <w:color w:val="0070C0"/>
        <w:sz w:val="22"/>
        <w:szCs w:val="22"/>
      </w:rPr>
      <w:t>038-4448383, www.obsdevlonder.nl</w:t>
    </w:r>
  </w:p>
  <w:p w14:paraId="217440A4" w14:textId="77777777" w:rsidR="00F14BB2" w:rsidRDefault="00F14BB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F8564" w14:textId="77777777" w:rsidR="003C2303" w:rsidRPr="003C2303" w:rsidRDefault="00B507C2" w:rsidP="003C2303">
    <w:pPr>
      <w:pStyle w:val="Voettekst"/>
      <w:jc w:val="center"/>
      <w:rPr>
        <w:rFonts w:ascii="Verdana" w:hAnsi="Verdana"/>
        <w:color w:val="0070C0"/>
        <w:sz w:val="22"/>
        <w:szCs w:val="22"/>
      </w:rPr>
    </w:pPr>
    <w:r>
      <w:tab/>
    </w:r>
    <w:r w:rsidR="003C2303" w:rsidRPr="003C2303">
      <w:rPr>
        <w:rFonts w:ascii="Verdana" w:hAnsi="Verdana"/>
        <w:color w:val="0070C0"/>
        <w:sz w:val="22"/>
        <w:szCs w:val="22"/>
      </w:rPr>
      <w:t>Openbare basisschool De Vlonder, de Meenthe 26, 8051 KV Hattem</w:t>
    </w:r>
  </w:p>
  <w:p w14:paraId="0BF2484F" w14:textId="69908530" w:rsidR="00B507C2" w:rsidRDefault="003C2303" w:rsidP="0062295E">
    <w:pPr>
      <w:pStyle w:val="Voettekst"/>
      <w:jc w:val="center"/>
    </w:pPr>
    <w:r w:rsidRPr="003C2303">
      <w:rPr>
        <w:rFonts w:ascii="Verdana" w:hAnsi="Verdana"/>
        <w:color w:val="0070C0"/>
        <w:sz w:val="22"/>
        <w:szCs w:val="22"/>
      </w:rPr>
      <w:t>038-4448383, www.obsdevlonder.nl</w:t>
    </w:r>
  </w:p>
  <w:p w14:paraId="68CCC461" w14:textId="77777777" w:rsidR="00B507C2" w:rsidRPr="00B507C2" w:rsidRDefault="00B507C2" w:rsidP="00B507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8ADFB" w14:textId="77777777" w:rsidR="0064714A" w:rsidRDefault="0064714A">
      <w:r>
        <w:separator/>
      </w:r>
    </w:p>
  </w:footnote>
  <w:footnote w:type="continuationSeparator" w:id="0">
    <w:p w14:paraId="24A0995F" w14:textId="77777777" w:rsidR="0064714A" w:rsidRDefault="0064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5508" w14:textId="346F585A" w:rsidR="00F14BB2" w:rsidRDefault="003C2303" w:rsidP="00B507C2">
    <w:pPr>
      <w:tabs>
        <w:tab w:val="left" w:pos="1418"/>
        <w:tab w:val="left" w:pos="7530"/>
      </w:tabs>
    </w:pPr>
    <w:r>
      <w:rPr>
        <w:noProof/>
        <w:szCs w:val="28"/>
        <w:shd w:val="clear" w:color="auto" w:fill="FFFFFF" w:themeFill="background1"/>
        <w:lang w:val="nl-NL"/>
      </w:rPr>
      <w:drawing>
        <wp:anchor distT="0" distB="0" distL="114300" distR="114300" simplePos="0" relativeHeight="251660288" behindDoc="1" locked="0" layoutInCell="1" allowOverlap="1" wp14:anchorId="627DED05" wp14:editId="4AD4A0EF">
          <wp:simplePos x="0" y="0"/>
          <wp:positionH relativeFrom="column">
            <wp:posOffset>5421630</wp:posOffset>
          </wp:positionH>
          <wp:positionV relativeFrom="paragraph">
            <wp:posOffset>-88265</wp:posOffset>
          </wp:positionV>
          <wp:extent cx="1301750" cy="540385"/>
          <wp:effectExtent l="0" t="0" r="0" b="0"/>
          <wp:wrapTight wrapText="bothSides">
            <wp:wrapPolygon edited="0">
              <wp:start x="0" y="0"/>
              <wp:lineTo x="0" y="20559"/>
              <wp:lineTo x="21179" y="20559"/>
              <wp:lineTo x="21179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 De Vlon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7C2">
      <w:rPr>
        <w:b/>
        <w:sz w:val="28"/>
        <w:szCs w:val="28"/>
      </w:rPr>
      <w:tab/>
    </w:r>
    <w:r w:rsidR="00F14BB2" w:rsidRPr="005B2E77">
      <w:rPr>
        <w:rFonts w:ascii="Century Gothic" w:hAnsi="Century Gothic" w:cs="Arial"/>
        <w:i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594E" w14:textId="3E251624" w:rsidR="00F14BB2" w:rsidRPr="00B507C2" w:rsidRDefault="003C2303" w:rsidP="00D21F0B">
    <w:pPr>
      <w:pStyle w:val="Kop2"/>
      <w:jc w:val="both"/>
      <w:rPr>
        <w:szCs w:val="28"/>
      </w:rPr>
    </w:pPr>
    <w:r>
      <w:rPr>
        <w:noProof/>
        <w:szCs w:val="28"/>
        <w:shd w:val="clear" w:color="auto" w:fill="FFFFFF" w:themeFill="background1"/>
        <w:lang w:val="nl-NL"/>
      </w:rPr>
      <w:drawing>
        <wp:anchor distT="0" distB="0" distL="114300" distR="114300" simplePos="0" relativeHeight="251658240" behindDoc="1" locked="0" layoutInCell="1" allowOverlap="1" wp14:anchorId="72D03073" wp14:editId="2FCF3BDF">
          <wp:simplePos x="0" y="0"/>
          <wp:positionH relativeFrom="column">
            <wp:posOffset>5478780</wp:posOffset>
          </wp:positionH>
          <wp:positionV relativeFrom="paragraph">
            <wp:posOffset>-183515</wp:posOffset>
          </wp:positionV>
          <wp:extent cx="1301750" cy="540385"/>
          <wp:effectExtent l="0" t="0" r="0" b="0"/>
          <wp:wrapTight wrapText="bothSides">
            <wp:wrapPolygon edited="0">
              <wp:start x="0" y="0"/>
              <wp:lineTo x="0" y="20559"/>
              <wp:lineTo x="21179" y="20559"/>
              <wp:lineTo x="21179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 De Vlon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D92">
      <w:rPr>
        <w:szCs w:val="28"/>
        <w:shd w:val="clear" w:color="auto" w:fill="FFFFFF" w:themeFill="background1"/>
      </w:rPr>
      <w:t>Inschrijf</w:t>
    </w:r>
    <w:r w:rsidR="00B507C2" w:rsidRPr="00B507C2">
      <w:rPr>
        <w:szCs w:val="28"/>
        <w:shd w:val="clear" w:color="auto" w:fill="FFFFFF" w:themeFill="background1"/>
      </w:rPr>
      <w:t>formulier</w:t>
    </w:r>
    <w:r w:rsidR="00F14BB2" w:rsidRPr="00B507C2">
      <w:rPr>
        <w:szCs w:val="28"/>
      </w:rPr>
      <w:tab/>
    </w:r>
    <w:r w:rsidR="00F14BB2" w:rsidRPr="00B507C2">
      <w:rPr>
        <w:szCs w:val="28"/>
      </w:rPr>
      <w:tab/>
    </w:r>
    <w:r w:rsidR="00F14BB2" w:rsidRPr="00B507C2">
      <w:rPr>
        <w:szCs w:val="28"/>
      </w:rPr>
      <w:tab/>
    </w:r>
    <w:r w:rsidR="00F14BB2" w:rsidRPr="00B507C2">
      <w:rPr>
        <w:szCs w:val="28"/>
      </w:rPr>
      <w:tab/>
    </w:r>
  </w:p>
  <w:p w14:paraId="72C8ECCF" w14:textId="77777777" w:rsidR="00F14BB2" w:rsidRPr="00BE79B7" w:rsidRDefault="00F14BB2">
    <w:pPr>
      <w:pStyle w:val="Kopteks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11F"/>
    <w:multiLevelType w:val="hybridMultilevel"/>
    <w:tmpl w:val="B95693F0"/>
    <w:lvl w:ilvl="0" w:tplc="D294FE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0CC2"/>
    <w:multiLevelType w:val="hybridMultilevel"/>
    <w:tmpl w:val="5F6E7F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5A6F50"/>
    <w:multiLevelType w:val="hybridMultilevel"/>
    <w:tmpl w:val="4754B8D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F27BB"/>
    <w:multiLevelType w:val="singleLevel"/>
    <w:tmpl w:val="0413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6F3EBB"/>
    <w:multiLevelType w:val="singleLevel"/>
    <w:tmpl w:val="E4BECFBE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2D4C97"/>
    <w:multiLevelType w:val="hybridMultilevel"/>
    <w:tmpl w:val="0F7432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9533BB"/>
    <w:multiLevelType w:val="hybridMultilevel"/>
    <w:tmpl w:val="1048E7A6"/>
    <w:lvl w:ilvl="0" w:tplc="740675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F76EF"/>
    <w:multiLevelType w:val="singleLevel"/>
    <w:tmpl w:val="E4BECFBE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44F2B82"/>
    <w:multiLevelType w:val="hybridMultilevel"/>
    <w:tmpl w:val="A98E29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673CC"/>
    <w:multiLevelType w:val="hybridMultilevel"/>
    <w:tmpl w:val="4B8460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447DB"/>
    <w:multiLevelType w:val="hybridMultilevel"/>
    <w:tmpl w:val="FFB8C56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87C78"/>
    <w:multiLevelType w:val="hybridMultilevel"/>
    <w:tmpl w:val="BF4E9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E5B16"/>
    <w:multiLevelType w:val="hybridMultilevel"/>
    <w:tmpl w:val="6D9C6D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6D67F7"/>
    <w:multiLevelType w:val="hybridMultilevel"/>
    <w:tmpl w:val="66A089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520F0"/>
    <w:multiLevelType w:val="hybridMultilevel"/>
    <w:tmpl w:val="96F022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DB06AA"/>
    <w:multiLevelType w:val="hybridMultilevel"/>
    <w:tmpl w:val="8B04BA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57011"/>
    <w:multiLevelType w:val="hybridMultilevel"/>
    <w:tmpl w:val="3362A2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E06BD"/>
    <w:multiLevelType w:val="hybridMultilevel"/>
    <w:tmpl w:val="50FC5122"/>
    <w:lvl w:ilvl="0" w:tplc="CA5817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71B06"/>
    <w:multiLevelType w:val="hybridMultilevel"/>
    <w:tmpl w:val="F57429EC"/>
    <w:lvl w:ilvl="0" w:tplc="002AA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087462"/>
    <w:multiLevelType w:val="hybridMultilevel"/>
    <w:tmpl w:val="AB5A39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5315A"/>
    <w:multiLevelType w:val="hybridMultilevel"/>
    <w:tmpl w:val="341C6722"/>
    <w:lvl w:ilvl="0" w:tplc="CE6CAE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4"/>
  </w:num>
  <w:num w:numId="6">
    <w:abstractNumId w:val="19"/>
  </w:num>
  <w:num w:numId="7">
    <w:abstractNumId w:val="17"/>
  </w:num>
  <w:num w:numId="8">
    <w:abstractNumId w:val="20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6"/>
  </w:num>
  <w:num w:numId="14">
    <w:abstractNumId w:val="6"/>
  </w:num>
  <w:num w:numId="15">
    <w:abstractNumId w:val="2"/>
  </w:num>
  <w:num w:numId="16">
    <w:abstractNumId w:val="1"/>
  </w:num>
  <w:num w:numId="17">
    <w:abstractNumId w:val="12"/>
  </w:num>
  <w:num w:numId="18">
    <w:abstractNumId w:val="13"/>
  </w:num>
  <w:num w:numId="19">
    <w:abstractNumId w:val="15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58"/>
    <w:rsid w:val="00032913"/>
    <w:rsid w:val="00037A94"/>
    <w:rsid w:val="000711FB"/>
    <w:rsid w:val="00082A0D"/>
    <w:rsid w:val="00093165"/>
    <w:rsid w:val="00094FB1"/>
    <w:rsid w:val="00095655"/>
    <w:rsid w:val="000A5C24"/>
    <w:rsid w:val="000E7613"/>
    <w:rsid w:val="000F74AA"/>
    <w:rsid w:val="0012356D"/>
    <w:rsid w:val="00132FED"/>
    <w:rsid w:val="0015161A"/>
    <w:rsid w:val="00153DC9"/>
    <w:rsid w:val="00155C62"/>
    <w:rsid w:val="00164CF1"/>
    <w:rsid w:val="00192026"/>
    <w:rsid w:val="00192DFA"/>
    <w:rsid w:val="001A577E"/>
    <w:rsid w:val="001B39D9"/>
    <w:rsid w:val="001B499B"/>
    <w:rsid w:val="001B75A6"/>
    <w:rsid w:val="001B7A55"/>
    <w:rsid w:val="001D17DA"/>
    <w:rsid w:val="001E55E9"/>
    <w:rsid w:val="001F651F"/>
    <w:rsid w:val="00220731"/>
    <w:rsid w:val="00220C5B"/>
    <w:rsid w:val="00225349"/>
    <w:rsid w:val="00261199"/>
    <w:rsid w:val="002B0D5F"/>
    <w:rsid w:val="002C1E9C"/>
    <w:rsid w:val="002C28DC"/>
    <w:rsid w:val="002C627C"/>
    <w:rsid w:val="00307372"/>
    <w:rsid w:val="00310048"/>
    <w:rsid w:val="00314730"/>
    <w:rsid w:val="003315AD"/>
    <w:rsid w:val="003524B0"/>
    <w:rsid w:val="003620FF"/>
    <w:rsid w:val="003840D8"/>
    <w:rsid w:val="003A1FD8"/>
    <w:rsid w:val="003C2303"/>
    <w:rsid w:val="003C665F"/>
    <w:rsid w:val="003D0F69"/>
    <w:rsid w:val="003D1080"/>
    <w:rsid w:val="003E1714"/>
    <w:rsid w:val="003E5757"/>
    <w:rsid w:val="003E7761"/>
    <w:rsid w:val="003F309E"/>
    <w:rsid w:val="00411C3E"/>
    <w:rsid w:val="00435DA3"/>
    <w:rsid w:val="00445864"/>
    <w:rsid w:val="00445ACD"/>
    <w:rsid w:val="0045587D"/>
    <w:rsid w:val="0046363B"/>
    <w:rsid w:val="0049618E"/>
    <w:rsid w:val="00496247"/>
    <w:rsid w:val="004B4DE2"/>
    <w:rsid w:val="004C6D92"/>
    <w:rsid w:val="004C74B5"/>
    <w:rsid w:val="004D1F9D"/>
    <w:rsid w:val="004E1C78"/>
    <w:rsid w:val="004E6682"/>
    <w:rsid w:val="00570E84"/>
    <w:rsid w:val="0057476B"/>
    <w:rsid w:val="005863BE"/>
    <w:rsid w:val="005A387B"/>
    <w:rsid w:val="005B13D4"/>
    <w:rsid w:val="005B2E77"/>
    <w:rsid w:val="005D7BDE"/>
    <w:rsid w:val="00620984"/>
    <w:rsid w:val="0062295E"/>
    <w:rsid w:val="00624729"/>
    <w:rsid w:val="0064714A"/>
    <w:rsid w:val="006607C9"/>
    <w:rsid w:val="00672952"/>
    <w:rsid w:val="00684DD8"/>
    <w:rsid w:val="006901DF"/>
    <w:rsid w:val="00697043"/>
    <w:rsid w:val="006C79F9"/>
    <w:rsid w:val="006D76EF"/>
    <w:rsid w:val="006E3EE3"/>
    <w:rsid w:val="006F2B36"/>
    <w:rsid w:val="0071629C"/>
    <w:rsid w:val="00745FA5"/>
    <w:rsid w:val="00751060"/>
    <w:rsid w:val="0076102A"/>
    <w:rsid w:val="00762CC4"/>
    <w:rsid w:val="00763814"/>
    <w:rsid w:val="00773D1D"/>
    <w:rsid w:val="007D3C74"/>
    <w:rsid w:val="0080008E"/>
    <w:rsid w:val="0080521F"/>
    <w:rsid w:val="008133DE"/>
    <w:rsid w:val="00816EA0"/>
    <w:rsid w:val="00817F6A"/>
    <w:rsid w:val="008229C4"/>
    <w:rsid w:val="00831AC7"/>
    <w:rsid w:val="008404DE"/>
    <w:rsid w:val="00846E18"/>
    <w:rsid w:val="008514F8"/>
    <w:rsid w:val="00852A22"/>
    <w:rsid w:val="0088724B"/>
    <w:rsid w:val="008C2800"/>
    <w:rsid w:val="008D6151"/>
    <w:rsid w:val="008E04E1"/>
    <w:rsid w:val="008E1072"/>
    <w:rsid w:val="008F6B11"/>
    <w:rsid w:val="0090102A"/>
    <w:rsid w:val="009076EF"/>
    <w:rsid w:val="0091480D"/>
    <w:rsid w:val="00921EC8"/>
    <w:rsid w:val="00935C2E"/>
    <w:rsid w:val="00941C59"/>
    <w:rsid w:val="009441D7"/>
    <w:rsid w:val="00944EE3"/>
    <w:rsid w:val="00946FF6"/>
    <w:rsid w:val="0098309B"/>
    <w:rsid w:val="009930A8"/>
    <w:rsid w:val="00997A48"/>
    <w:rsid w:val="009A0FEF"/>
    <w:rsid w:val="009C41F6"/>
    <w:rsid w:val="009D0012"/>
    <w:rsid w:val="009D0F66"/>
    <w:rsid w:val="009D394E"/>
    <w:rsid w:val="009D47E4"/>
    <w:rsid w:val="009E62AF"/>
    <w:rsid w:val="00A138D0"/>
    <w:rsid w:val="00A14247"/>
    <w:rsid w:val="00A30BB6"/>
    <w:rsid w:val="00A452FA"/>
    <w:rsid w:val="00A75A1A"/>
    <w:rsid w:val="00A85AF3"/>
    <w:rsid w:val="00A935FD"/>
    <w:rsid w:val="00AB1C72"/>
    <w:rsid w:val="00AB70AF"/>
    <w:rsid w:val="00AC27F0"/>
    <w:rsid w:val="00AD1C62"/>
    <w:rsid w:val="00AE0911"/>
    <w:rsid w:val="00AE75BE"/>
    <w:rsid w:val="00AF167D"/>
    <w:rsid w:val="00AF3AD3"/>
    <w:rsid w:val="00B10B84"/>
    <w:rsid w:val="00B507C2"/>
    <w:rsid w:val="00B54F18"/>
    <w:rsid w:val="00B57568"/>
    <w:rsid w:val="00B63B72"/>
    <w:rsid w:val="00B70992"/>
    <w:rsid w:val="00B83B12"/>
    <w:rsid w:val="00B8647A"/>
    <w:rsid w:val="00B96CDB"/>
    <w:rsid w:val="00BC23A5"/>
    <w:rsid w:val="00BC3E81"/>
    <w:rsid w:val="00BE79B7"/>
    <w:rsid w:val="00BF4D56"/>
    <w:rsid w:val="00C03723"/>
    <w:rsid w:val="00C32F43"/>
    <w:rsid w:val="00C56DF0"/>
    <w:rsid w:val="00C818D8"/>
    <w:rsid w:val="00C97578"/>
    <w:rsid w:val="00CB3E56"/>
    <w:rsid w:val="00CC31BD"/>
    <w:rsid w:val="00CF7753"/>
    <w:rsid w:val="00D128EB"/>
    <w:rsid w:val="00D21F0B"/>
    <w:rsid w:val="00D51B18"/>
    <w:rsid w:val="00D563BB"/>
    <w:rsid w:val="00D66CD1"/>
    <w:rsid w:val="00D67F04"/>
    <w:rsid w:val="00D70BB7"/>
    <w:rsid w:val="00D752BB"/>
    <w:rsid w:val="00D852DF"/>
    <w:rsid w:val="00DB44EB"/>
    <w:rsid w:val="00DE6B0D"/>
    <w:rsid w:val="00DF4313"/>
    <w:rsid w:val="00E07E78"/>
    <w:rsid w:val="00E11D24"/>
    <w:rsid w:val="00E331F5"/>
    <w:rsid w:val="00E410E3"/>
    <w:rsid w:val="00E66032"/>
    <w:rsid w:val="00E67FFB"/>
    <w:rsid w:val="00E872C8"/>
    <w:rsid w:val="00E90410"/>
    <w:rsid w:val="00E94B81"/>
    <w:rsid w:val="00E97126"/>
    <w:rsid w:val="00EA17E8"/>
    <w:rsid w:val="00EC67A2"/>
    <w:rsid w:val="00EE57AB"/>
    <w:rsid w:val="00EE5CDE"/>
    <w:rsid w:val="00F14BB2"/>
    <w:rsid w:val="00F17AF1"/>
    <w:rsid w:val="00F23794"/>
    <w:rsid w:val="00F4254F"/>
    <w:rsid w:val="00F727DB"/>
    <w:rsid w:val="00F76CAA"/>
    <w:rsid w:val="00F8377F"/>
    <w:rsid w:val="00F866F1"/>
    <w:rsid w:val="00FA6D55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AA8642B"/>
  <w15:docId w15:val="{5BD5413B-F1A8-432F-9267-92D77C28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0cpi" w:eastAsia="Times New Roman" w:hAnsi="Roman 10cp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5FA5"/>
    <w:rPr>
      <w:rFonts w:ascii="Arial Narrow" w:hAnsi="Arial Narrow"/>
      <w:sz w:val="24"/>
      <w:szCs w:val="20"/>
      <w:lang w:val="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45FA5"/>
    <w:pPr>
      <w:keepNext/>
      <w:outlineLvl w:val="0"/>
    </w:pPr>
    <w:rPr>
      <w:rFonts w:ascii="Arial" w:hAnsi="Arial"/>
      <w:b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745FA5"/>
    <w:pPr>
      <w:keepNext/>
      <w:outlineLvl w:val="1"/>
    </w:pPr>
    <w:rPr>
      <w:b/>
      <w:sz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745FA5"/>
    <w:pPr>
      <w:keepNext/>
      <w:jc w:val="right"/>
      <w:outlineLvl w:val="2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F5C48"/>
    <w:rPr>
      <w:rFonts w:asciiTheme="majorHAnsi" w:eastAsiaTheme="majorEastAsia" w:hAnsiTheme="majorHAnsi" w:cstheme="majorBidi"/>
      <w:b/>
      <w:bCs/>
      <w:kern w:val="32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F5C48"/>
    <w:rPr>
      <w:rFonts w:asciiTheme="majorHAnsi" w:eastAsiaTheme="majorEastAsia" w:hAnsiTheme="majorHAnsi" w:cstheme="majorBidi"/>
      <w:b/>
      <w:bCs/>
      <w:i/>
      <w:iCs/>
      <w:sz w:val="28"/>
      <w:szCs w:val="28"/>
      <w:lang w:val="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F5C48"/>
    <w:rPr>
      <w:rFonts w:asciiTheme="majorHAnsi" w:eastAsiaTheme="majorEastAsia" w:hAnsiTheme="majorHAnsi" w:cstheme="majorBidi"/>
      <w:b/>
      <w:bCs/>
      <w:sz w:val="26"/>
      <w:szCs w:val="26"/>
      <w:lang w:val="nl"/>
    </w:rPr>
  </w:style>
  <w:style w:type="paragraph" w:styleId="Koptekst">
    <w:name w:val="header"/>
    <w:basedOn w:val="Standaard"/>
    <w:link w:val="KoptekstChar"/>
    <w:uiPriority w:val="99"/>
    <w:rsid w:val="00745F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F5C48"/>
    <w:rPr>
      <w:rFonts w:ascii="Arial Narrow" w:hAnsi="Arial Narrow"/>
      <w:sz w:val="24"/>
      <w:szCs w:val="20"/>
      <w:lang w:val="nl"/>
    </w:rPr>
  </w:style>
  <w:style w:type="paragraph" w:styleId="Voettekst">
    <w:name w:val="footer"/>
    <w:basedOn w:val="Standaard"/>
    <w:link w:val="VoettekstChar"/>
    <w:uiPriority w:val="99"/>
    <w:rsid w:val="00745F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5C48"/>
    <w:rPr>
      <w:rFonts w:ascii="Arial Narrow" w:hAnsi="Arial Narrow"/>
      <w:sz w:val="24"/>
      <w:szCs w:val="20"/>
      <w:lang w:val="nl"/>
    </w:rPr>
  </w:style>
  <w:style w:type="character" w:styleId="Paginanummer">
    <w:name w:val="page number"/>
    <w:basedOn w:val="Standaardalinea-lettertype"/>
    <w:uiPriority w:val="99"/>
    <w:rsid w:val="00745FA5"/>
    <w:rPr>
      <w:rFonts w:cs="Times New Roman"/>
    </w:rPr>
  </w:style>
  <w:style w:type="paragraph" w:styleId="Plattetekst">
    <w:name w:val="Body Text"/>
    <w:basedOn w:val="Standaard"/>
    <w:link w:val="PlattetekstChar"/>
    <w:uiPriority w:val="99"/>
    <w:rsid w:val="00745FA5"/>
    <w:rPr>
      <w:rFonts w:ascii="Arial" w:hAnsi="Arial"/>
      <w:sz w:val="22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F5C48"/>
    <w:rPr>
      <w:rFonts w:ascii="Arial Narrow" w:hAnsi="Arial Narrow"/>
      <w:sz w:val="24"/>
      <w:szCs w:val="20"/>
      <w:lang w:val="nl"/>
    </w:rPr>
  </w:style>
  <w:style w:type="paragraph" w:styleId="Documentstructuur">
    <w:name w:val="Document Map"/>
    <w:basedOn w:val="Standaard"/>
    <w:link w:val="DocumentstructuurChar"/>
    <w:uiPriority w:val="99"/>
    <w:semiHidden/>
    <w:rsid w:val="00745FA5"/>
    <w:pPr>
      <w:shd w:val="clear" w:color="auto" w:fill="000080"/>
    </w:pPr>
    <w:rPr>
      <w:rFonts w:ascii="Tahoma" w:hAnsi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F5C48"/>
    <w:rPr>
      <w:rFonts w:ascii="Times New Roman" w:hAnsi="Times New Roman"/>
      <w:sz w:val="0"/>
      <w:szCs w:val="0"/>
      <w:lang w:val="nl"/>
    </w:rPr>
  </w:style>
  <w:style w:type="paragraph" w:styleId="Ballontekst">
    <w:name w:val="Balloon Text"/>
    <w:basedOn w:val="Standaard"/>
    <w:link w:val="BallontekstChar"/>
    <w:uiPriority w:val="99"/>
    <w:semiHidden/>
    <w:rsid w:val="00997A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5C48"/>
    <w:rPr>
      <w:rFonts w:ascii="Times New Roman" w:hAnsi="Times New Roman"/>
      <w:sz w:val="0"/>
      <w:szCs w:val="0"/>
      <w:lang w:val="nl"/>
    </w:rPr>
  </w:style>
  <w:style w:type="paragraph" w:customStyle="1" w:styleId="plattetekst0">
    <w:name w:val="platte tekst"/>
    <w:basedOn w:val="Standaard"/>
    <w:uiPriority w:val="99"/>
    <w:rsid w:val="00445ACD"/>
    <w:pPr>
      <w:widowControl w:val="0"/>
      <w:suppressAutoHyphens/>
      <w:overflowPunct w:val="0"/>
      <w:autoSpaceDE w:val="0"/>
      <w:autoSpaceDN w:val="0"/>
      <w:adjustRightInd w:val="0"/>
      <w:spacing w:line="230" w:lineRule="atLeast"/>
    </w:pPr>
    <w:rPr>
      <w:rFonts w:ascii="Verdana" w:hAnsi="Verdana"/>
      <w:color w:val="000000"/>
      <w:kern w:val="2"/>
      <w:sz w:val="16"/>
      <w:lang w:val="nl-NL"/>
    </w:rPr>
  </w:style>
  <w:style w:type="paragraph" w:customStyle="1" w:styleId="tussenkopjes">
    <w:name w:val="tussenkopjes"/>
    <w:basedOn w:val="Standaard"/>
    <w:uiPriority w:val="99"/>
    <w:rsid w:val="00445ACD"/>
    <w:pPr>
      <w:widowControl w:val="0"/>
      <w:suppressAutoHyphens/>
      <w:overflowPunct w:val="0"/>
      <w:autoSpaceDE w:val="0"/>
      <w:autoSpaceDN w:val="0"/>
      <w:adjustRightInd w:val="0"/>
      <w:spacing w:line="230" w:lineRule="atLeast"/>
    </w:pPr>
    <w:rPr>
      <w:rFonts w:ascii="Verdana-Bold" w:hAnsi="Verdana-Bold"/>
      <w:b/>
      <w:color w:val="C0C0C0"/>
      <w:kern w:val="2"/>
      <w:sz w:val="16"/>
      <w:lang w:val="nl-NL"/>
    </w:rPr>
  </w:style>
  <w:style w:type="paragraph" w:customStyle="1" w:styleId="platinspring">
    <w:name w:val="plat inspring"/>
    <w:basedOn w:val="Standaard"/>
    <w:uiPriority w:val="99"/>
    <w:rsid w:val="00445ACD"/>
    <w:pPr>
      <w:widowControl w:val="0"/>
      <w:suppressAutoHyphens/>
      <w:overflowPunct w:val="0"/>
      <w:autoSpaceDE w:val="0"/>
      <w:autoSpaceDN w:val="0"/>
      <w:adjustRightInd w:val="0"/>
      <w:spacing w:line="230" w:lineRule="atLeast"/>
      <w:ind w:left="454" w:hanging="227"/>
    </w:pPr>
    <w:rPr>
      <w:rFonts w:ascii="Verdana" w:hAnsi="Verdana"/>
      <w:color w:val="000000"/>
      <w:kern w:val="2"/>
      <w:sz w:val="16"/>
      <w:lang w:val="nl-NL"/>
    </w:rPr>
  </w:style>
  <w:style w:type="paragraph" w:customStyle="1" w:styleId="voetnoot">
    <w:name w:val="voetnoot"/>
    <w:basedOn w:val="Standaard"/>
    <w:uiPriority w:val="99"/>
    <w:rsid w:val="00B57568"/>
    <w:pPr>
      <w:widowControl w:val="0"/>
      <w:suppressAutoHyphens/>
      <w:overflowPunct w:val="0"/>
      <w:autoSpaceDE w:val="0"/>
      <w:autoSpaceDN w:val="0"/>
      <w:adjustRightInd w:val="0"/>
      <w:spacing w:line="230" w:lineRule="atLeast"/>
      <w:ind w:left="170" w:hanging="170"/>
    </w:pPr>
    <w:rPr>
      <w:rFonts w:ascii="Verdana" w:hAnsi="Verdana"/>
      <w:color w:val="000000"/>
      <w:kern w:val="2"/>
      <w:sz w:val="14"/>
      <w:lang w:val="nl-NL"/>
    </w:rPr>
  </w:style>
  <w:style w:type="table" w:styleId="Tabelraster">
    <w:name w:val="Table Grid"/>
    <w:basedOn w:val="Standaardtabel"/>
    <w:uiPriority w:val="99"/>
    <w:rsid w:val="006E3EE3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99"/>
    <w:qFormat/>
    <w:rsid w:val="00A85A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-IJsselhof\11briefhoof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487891841EF45B3D88FC1CC53AC57" ma:contentTypeVersion="0" ma:contentTypeDescription="Een nieuw document maken." ma:contentTypeScope="" ma:versionID="925021642f42ec716cb17e114690c9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78cc36e8318b806bb13de7d66513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B33A2-8E69-466D-BBF3-32B2D43F3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4190C-85C7-42B9-89B4-4ABF7202B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245A6E-5430-47E1-A238-6CB23F8F76C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81D4D4-A374-4C93-BB1A-F6D02EFE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11briefhoofd</Template>
  <TotalTime>0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Windows95</dc:creator>
  <cp:lastModifiedBy>Christina Tuynman</cp:lastModifiedBy>
  <cp:revision>2</cp:revision>
  <cp:lastPrinted>2014-08-28T12:20:00Z</cp:lastPrinted>
  <dcterms:created xsi:type="dcterms:W3CDTF">2017-12-06T15:02:00Z</dcterms:created>
  <dcterms:modified xsi:type="dcterms:W3CDTF">2017-12-06T15:02:00Z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0x010100511487891841EF45B3D88FC1CC53AC57</vt:lpwstr>
  </property>
  <property fmtid="{D5CDD505-2E9C-101B-9397-08002B2CF9AE}" pid="3" name="IsMyDocuments">
    <vt:bool>true</vt:bool>
  </property>
</Properties>
</file>